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421D" w:rsidRDefault="003A421D" w:rsidP="003A421D"/>
    <w:p w:rsidR="003A421D" w:rsidRDefault="003A421D" w:rsidP="003A421D">
      <w:r>
        <w:t>Billionaire Robert Kraft born June 5, 1941 in Brookline, Massachusetts is a CEO/chairman &amp; chief executive officer of the Kraft Group which is a diversified holding company with assets in paper &amp; packaging, sports &amp; entertainment, real estate development and other personal business stuff. He graduated from Brookline High School, Columbia University &amp; Harvard Business School. He now has 4 children(4 sons), Robert Kraft is 80 years old. Mr. Kraft purchased the New England Patriots in 1994 from James Orthwein Busch which cost him $172, 000, 000 after him already owning the NE stadium he needed to own the team for. With his family and friends of course. As a lot of us already know, tons of big names have played for the Pats, standing at the #1 seed is most likely Tom Brady since he's the reason they won the super bowl 6 times during his 20 years run with New England. Alongside the sticky guys who stood with him at Gillette Stadium &amp; away fields. We can't forget about them. Mr. Julian Edelman, Danny Amendola &amp; Jimmy Butler are 3 of my favorites. Big Spiking Gronk also. Robert Kraft have managed to get his team to the playoffs 18 times after hiring head coach &amp; general manager Bill Belichick who is a awesome guy. Bill stuck by Mr. Robert since 2000. That's before my time. They have a great partnership &amp; hopefully without the Brady bunch many more post season titles &amp; super bowl titles can be won by them. It may be difficult do to younger non-equipped and/or too old ran down players can't get the job done but it takes time. Those 6 Super Bowl titles didn't fall easily. Neither did those post season titles. They'll be back there for more wins sooner or later, not this year after their playoff elimination, but next year maybe &amp; after.. in the game of football, it takes, stealth, health &amp; time to complete task.</w:t>
      </w:r>
    </w:p>
    <w:p w:rsidR="003A421D" w:rsidRDefault="003A421D" w:rsidP="003A421D"/>
    <w:p w:rsidR="003A421D" w:rsidRDefault="003A421D" w:rsidP="003A421D">
      <w:r>
        <w:t>2021-2022 Quarterback Scouting Reports</w:t>
      </w:r>
    </w:p>
    <w:p w:rsidR="003A421D" w:rsidRDefault="003A421D" w:rsidP="003A421D">
      <w:r>
        <w:lastRenderedPageBreak/>
        <w:t>Mac Jones- 6'3", signed a 4 years contract with New England Patriots for $15.58 million &amp; is guaranteed to make $15.58 million.</w:t>
      </w:r>
    </w:p>
    <w:p w:rsidR="003A421D" w:rsidRDefault="003A421D" w:rsidP="003A421D">
      <w:r>
        <w:t xml:space="preserve">* </w:t>
      </w:r>
      <w:r>
        <w:tab/>
      </w:r>
      <w:r>
        <w:tab/>
        <w:t>Sacked: 28</w:t>
      </w:r>
    </w:p>
    <w:p w:rsidR="003A421D" w:rsidRDefault="003A421D" w:rsidP="003A421D">
      <w:r>
        <w:t xml:space="preserve">* </w:t>
      </w:r>
      <w:r>
        <w:tab/>
      </w:r>
      <w:r>
        <w:tab/>
        <w:t>Fumbled: 7</w:t>
      </w:r>
    </w:p>
    <w:p w:rsidR="003A421D" w:rsidRDefault="003A421D" w:rsidP="003A421D">
      <w:r>
        <w:t xml:space="preserve">* </w:t>
      </w:r>
      <w:r>
        <w:tab/>
      </w:r>
      <w:r>
        <w:tab/>
        <w:t>Pass Yards: 3,801(67.56% completion)</w:t>
      </w:r>
    </w:p>
    <w:p w:rsidR="003A421D" w:rsidRDefault="003A421D" w:rsidP="003A421D">
      <w:r>
        <w:t xml:space="preserve">* </w:t>
      </w:r>
      <w:r>
        <w:tab/>
      </w:r>
      <w:r>
        <w:tab/>
        <w:t>Touchdowns: 22</w:t>
      </w:r>
    </w:p>
    <w:p w:rsidR="003A421D" w:rsidRDefault="003A421D" w:rsidP="003A421D">
      <w:r>
        <w:t xml:space="preserve">* </w:t>
      </w:r>
      <w:r>
        <w:tab/>
      </w:r>
      <w:r>
        <w:tab/>
        <w:t>Interceptions: 13</w:t>
      </w:r>
    </w:p>
    <w:p w:rsidR="003A421D" w:rsidRDefault="003A421D" w:rsidP="003A421D">
      <w:r>
        <w:t> Ryan Tannehill- 6'4", signed a 4 years contract with Tennessee Titans for $118 million &amp; is guaranteed to make $62 million.</w:t>
      </w:r>
    </w:p>
    <w:p w:rsidR="003A421D" w:rsidRDefault="003A421D" w:rsidP="003A421D">
      <w:r>
        <w:t xml:space="preserve">* </w:t>
      </w:r>
      <w:r>
        <w:tab/>
      </w:r>
      <w:r>
        <w:tab/>
        <w:t>Sacked: 47</w:t>
      </w:r>
    </w:p>
    <w:p w:rsidR="003A421D" w:rsidRDefault="003A421D" w:rsidP="003A421D">
      <w:r>
        <w:t xml:space="preserve">* </w:t>
      </w:r>
      <w:r>
        <w:tab/>
      </w:r>
      <w:r>
        <w:tab/>
        <w:t>Fumbled: 4</w:t>
      </w:r>
    </w:p>
    <w:p w:rsidR="003A421D" w:rsidRDefault="003A421D" w:rsidP="003A421D">
      <w:r>
        <w:t xml:space="preserve">* </w:t>
      </w:r>
      <w:r>
        <w:tab/>
      </w:r>
      <w:r>
        <w:tab/>
        <w:t>Pass Yards: 3,734(67.23% completion)</w:t>
      </w:r>
    </w:p>
    <w:p w:rsidR="003A421D" w:rsidRDefault="003A421D" w:rsidP="003A421D">
      <w:r>
        <w:t xml:space="preserve">* </w:t>
      </w:r>
      <w:r>
        <w:tab/>
      </w:r>
      <w:r>
        <w:tab/>
        <w:t>Touchdowns: 21</w:t>
      </w:r>
    </w:p>
    <w:p w:rsidR="003A421D" w:rsidRDefault="003A421D" w:rsidP="003A421D">
      <w:r>
        <w:t xml:space="preserve">* </w:t>
      </w:r>
      <w:r>
        <w:tab/>
      </w:r>
      <w:r>
        <w:tab/>
        <w:t>Interceptions: 14</w:t>
      </w:r>
    </w:p>
    <w:p w:rsidR="003A421D" w:rsidRDefault="003A421D" w:rsidP="003A421D">
      <w:r>
        <w:t> Ben Roethlisberger- 6'5", signed a 1 year contract with Pittsburgh Steelers for $14 million &amp; was guaranteed to make $12.92 million. </w:t>
      </w:r>
    </w:p>
    <w:p w:rsidR="003A421D" w:rsidRDefault="003A421D" w:rsidP="003A421D">
      <w:r>
        <w:t xml:space="preserve">* </w:t>
      </w:r>
      <w:r>
        <w:tab/>
      </w:r>
      <w:r>
        <w:tab/>
        <w:t>Sacked: 38</w:t>
      </w:r>
    </w:p>
    <w:p w:rsidR="003A421D" w:rsidRDefault="003A421D" w:rsidP="003A421D">
      <w:r>
        <w:t xml:space="preserve">* </w:t>
      </w:r>
      <w:r>
        <w:tab/>
      </w:r>
      <w:r>
        <w:tab/>
        <w:t>Fumbled: 0</w:t>
      </w:r>
    </w:p>
    <w:p w:rsidR="003A421D" w:rsidRDefault="003A421D" w:rsidP="003A421D">
      <w:r>
        <w:t xml:space="preserve">* </w:t>
      </w:r>
      <w:r>
        <w:tab/>
      </w:r>
      <w:r>
        <w:tab/>
        <w:t>Pass Yards: 3,740(64.46% completion)</w:t>
      </w:r>
    </w:p>
    <w:p w:rsidR="003A421D" w:rsidRDefault="003A421D" w:rsidP="003A421D">
      <w:r>
        <w:t xml:space="preserve">* </w:t>
      </w:r>
      <w:r>
        <w:tab/>
      </w:r>
      <w:r>
        <w:tab/>
        <w:t>Touchdowns: 22</w:t>
      </w:r>
    </w:p>
    <w:p w:rsidR="003A421D" w:rsidRDefault="003A421D" w:rsidP="003A421D">
      <w:r>
        <w:t xml:space="preserve">* </w:t>
      </w:r>
      <w:r>
        <w:tab/>
      </w:r>
      <w:r>
        <w:tab/>
        <w:t>Interceptions: 10</w:t>
      </w:r>
    </w:p>
    <w:p w:rsidR="003A421D" w:rsidRDefault="003A421D" w:rsidP="003A421D">
      <w:r>
        <w:t xml:space="preserve">* </w:t>
      </w:r>
      <w:r>
        <w:tab/>
      </w:r>
      <w:r>
        <w:tab/>
        <w:t>Career earnings: $267.286 million(2004-2022)</w:t>
      </w:r>
    </w:p>
    <w:p w:rsidR="003A421D" w:rsidRDefault="003A421D" w:rsidP="003A421D">
      <w:r>
        <w:lastRenderedPageBreak/>
        <w:t> Dak Prescott- 6'2", signed a 4 years contract with Dallas Cowboys for $160 million &amp; is guaranteed to make $95 million.</w:t>
      </w:r>
    </w:p>
    <w:p w:rsidR="003A421D" w:rsidRDefault="003A421D" w:rsidP="003A421D">
      <w:r>
        <w:t xml:space="preserve">* </w:t>
      </w:r>
      <w:r>
        <w:tab/>
      </w:r>
      <w:r>
        <w:tab/>
        <w:t>Sacked: 30</w:t>
      </w:r>
    </w:p>
    <w:p w:rsidR="003A421D" w:rsidRDefault="003A421D" w:rsidP="003A421D">
      <w:r>
        <w:t xml:space="preserve">* </w:t>
      </w:r>
      <w:r>
        <w:tab/>
      </w:r>
      <w:r>
        <w:tab/>
        <w:t>Fumbled: 7</w:t>
      </w:r>
    </w:p>
    <w:p w:rsidR="003A421D" w:rsidRDefault="003A421D" w:rsidP="003A421D">
      <w:r>
        <w:t xml:space="preserve">* </w:t>
      </w:r>
      <w:r>
        <w:tab/>
      </w:r>
      <w:r>
        <w:tab/>
        <w:t>Pass Yards: 4,449(68.79% completion)</w:t>
      </w:r>
    </w:p>
    <w:p w:rsidR="003A421D" w:rsidRDefault="003A421D" w:rsidP="003A421D">
      <w:r>
        <w:t xml:space="preserve">* </w:t>
      </w:r>
      <w:r>
        <w:tab/>
      </w:r>
      <w:r>
        <w:tab/>
        <w:t> Touchdowns: 37</w:t>
      </w:r>
    </w:p>
    <w:p w:rsidR="003A421D" w:rsidRDefault="003A421D" w:rsidP="003A421D">
      <w:r>
        <w:t xml:space="preserve">* </w:t>
      </w:r>
      <w:r>
        <w:tab/>
      </w:r>
      <w:r>
        <w:tab/>
        <w:t>Interceptions: 10</w:t>
      </w:r>
    </w:p>
    <w:p w:rsidR="003A421D" w:rsidRDefault="003A421D" w:rsidP="003A421D">
      <w:r>
        <w:t> Aaron Rodgers- 6'2", signed a 4 years contract for $134 million &amp; is guaranteed to make $79.2 million.</w:t>
      </w:r>
    </w:p>
    <w:p w:rsidR="003A421D" w:rsidRDefault="003A421D" w:rsidP="003A421D">
      <w:r>
        <w:t xml:space="preserve">* </w:t>
      </w:r>
      <w:r>
        <w:tab/>
      </w:r>
      <w:r>
        <w:tab/>
        <w:t>Sacked: 30</w:t>
      </w:r>
    </w:p>
    <w:p w:rsidR="003A421D" w:rsidRDefault="003A421D" w:rsidP="003A421D">
      <w:r>
        <w:t xml:space="preserve">* </w:t>
      </w:r>
      <w:r>
        <w:tab/>
      </w:r>
      <w:r>
        <w:tab/>
        <w:t>Fumbled: 2</w:t>
      </w:r>
    </w:p>
    <w:p w:rsidR="003A421D" w:rsidRDefault="003A421D" w:rsidP="003A421D">
      <w:r>
        <w:t xml:space="preserve">* </w:t>
      </w:r>
      <w:r>
        <w:tab/>
      </w:r>
      <w:r>
        <w:tab/>
        <w:t>Pass Yards: 4,115(68.93% completion)</w:t>
      </w:r>
    </w:p>
    <w:p w:rsidR="003A421D" w:rsidRDefault="003A421D" w:rsidP="003A421D">
      <w:r>
        <w:t xml:space="preserve">* </w:t>
      </w:r>
      <w:r>
        <w:tab/>
      </w:r>
      <w:r>
        <w:tab/>
        <w:t>Touchdowns: 37</w:t>
      </w:r>
    </w:p>
    <w:p w:rsidR="003A421D" w:rsidRDefault="003A421D" w:rsidP="003A421D">
      <w:r>
        <w:t xml:space="preserve">* </w:t>
      </w:r>
      <w:r>
        <w:tab/>
      </w:r>
      <w:r>
        <w:tab/>
        <w:t>Interceptions: 4</w:t>
      </w:r>
    </w:p>
    <w:p w:rsidR="003A421D" w:rsidRDefault="003A421D" w:rsidP="003A421D">
      <w:r>
        <w:t> 2022 Free Agent/Theory </w:t>
      </w:r>
    </w:p>
    <w:p w:rsidR="003A421D" w:rsidRDefault="003A421D" w:rsidP="003A421D">
      <w:r>
        <w:t>Free Safety: Ricardo Allen(2014-2022)</w:t>
      </w:r>
    </w:p>
    <w:p w:rsidR="003A421D" w:rsidRDefault="003A421D" w:rsidP="003A421D">
      <w:r>
        <w:t xml:space="preserve">* </w:t>
      </w:r>
      <w:r>
        <w:tab/>
      </w:r>
      <w:r>
        <w:tab/>
        <w:t>5'9"</w:t>
      </w:r>
    </w:p>
    <w:p w:rsidR="003A421D" w:rsidRDefault="003A421D" w:rsidP="003A421D">
      <w:r>
        <w:t xml:space="preserve">* </w:t>
      </w:r>
      <w:r>
        <w:tab/>
      </w:r>
      <w:r>
        <w:tab/>
        <w:t>Played for the Atlanta Falcons &amp; now the Cincinnati Bengals for a 1 year(2021-2022) season. </w:t>
      </w:r>
    </w:p>
    <w:p w:rsidR="003A421D" w:rsidRDefault="003A421D" w:rsidP="003A421D">
      <w:r>
        <w:t xml:space="preserve">* </w:t>
      </w:r>
      <w:r>
        <w:tab/>
      </w:r>
      <w:r>
        <w:tab/>
        <w:t>Solo Tackles: 234</w:t>
      </w:r>
    </w:p>
    <w:p w:rsidR="003A421D" w:rsidRDefault="003A421D" w:rsidP="003A421D">
      <w:r>
        <w:t xml:space="preserve">* </w:t>
      </w:r>
      <w:r>
        <w:tab/>
      </w:r>
      <w:r>
        <w:tab/>
        <w:t>Ast Tackles: 99</w:t>
      </w:r>
    </w:p>
    <w:p w:rsidR="003A421D" w:rsidRDefault="003A421D" w:rsidP="003A421D">
      <w:r>
        <w:t xml:space="preserve">* </w:t>
      </w:r>
      <w:r>
        <w:tab/>
      </w:r>
      <w:r>
        <w:tab/>
        <w:t>Sacks: 1</w:t>
      </w:r>
    </w:p>
    <w:p w:rsidR="003A421D" w:rsidRDefault="003A421D" w:rsidP="003A421D">
      <w:r>
        <w:t xml:space="preserve">* </w:t>
      </w:r>
      <w:r>
        <w:tab/>
      </w:r>
      <w:r>
        <w:tab/>
        <w:t>Interceptions: 11</w:t>
      </w:r>
    </w:p>
    <w:p w:rsidR="003A421D" w:rsidRDefault="003A421D" w:rsidP="003A421D">
      <w:r>
        <w:lastRenderedPageBreak/>
        <w:t xml:space="preserve">* </w:t>
      </w:r>
      <w:r>
        <w:tab/>
      </w:r>
      <w:r>
        <w:tab/>
        <w:t>Pass Deflections: 26</w:t>
      </w:r>
    </w:p>
    <w:p w:rsidR="003A421D" w:rsidRDefault="003A421D" w:rsidP="003A421D">
      <w:r>
        <w:t xml:space="preserve">* </w:t>
      </w:r>
      <w:r>
        <w:tab/>
      </w:r>
      <w:r>
        <w:tab/>
        <w:t>Yards: 106</w:t>
      </w:r>
    </w:p>
    <w:p w:rsidR="003A421D" w:rsidRDefault="003A421D" w:rsidP="003A421D">
      <w:r>
        <w:t>I think the Chicago Bears, New England Patriots &amp; Philadelphia Eagles will be looking for a guy like Ricardo do to his ability to scare an offensive player away from his side of the field. If they don't get scared, he'll make the tackle &amp; possibly get a interception. If not, a swat. Allen letting a touchdown go is rare. He'll fit into the defense of those three team I believe, they need guys like Ricardo Allen to win games.</w:t>
      </w:r>
    </w:p>
    <w:p w:rsidR="003A421D" w:rsidRDefault="003A421D" w:rsidP="003A421D">
      <w:r>
        <w:t> 2022 Releases &amp; Re-signing for NE Patriots </w:t>
      </w:r>
    </w:p>
    <w:p w:rsidR="003A421D" w:rsidRDefault="003A421D" w:rsidP="003A421D">
      <w:r>
        <w:t>Do to what I've seen this season(2021-2022) I think the whole offensive line should be released if not some. Mac Jones was sacked 28 times &amp; fumbled the ball 7 times with a post season loss &amp; no super bowl play. Not good enough. I think all the DB's with a 1 year contract will be let go after this season if not some. They didn't play good enough. Again, post season loss means lack of skills. I predict all running backs, fullbacks, halfbacks, tight ends &amp; receivers will stay &amp; be re-signed. If not, New England needs to pick those who made it to the super bowl of 2022 and those they couldn't beat during the regular &amp; post season including the new college draftees. </w:t>
      </w:r>
    </w:p>
    <w:p w:rsidR="003A421D" w:rsidRDefault="003A421D" w:rsidP="003A421D">
      <w:r>
        <w:t> 20 teams/clubs/individuals from my area  </w:t>
      </w:r>
    </w:p>
    <w:p w:rsidR="003A421D" w:rsidRDefault="003A421D" w:rsidP="003A421D">
      <w:r>
        <w:t>Pro/Semi-Pro</w:t>
      </w:r>
    </w:p>
    <w:p w:rsidR="003A421D" w:rsidRDefault="003A421D" w:rsidP="003A421D">
      <w:r>
        <w:t xml:space="preserve">* </w:t>
      </w:r>
      <w:r>
        <w:tab/>
      </w:r>
      <w:r>
        <w:tab/>
        <w:t>Rivals Professional Football League </w:t>
      </w:r>
    </w:p>
    <w:p w:rsidR="003A421D" w:rsidRDefault="003A421D" w:rsidP="003A421D">
      <w:r>
        <w:t xml:space="preserve">* </w:t>
      </w:r>
      <w:r>
        <w:tab/>
      </w:r>
      <w:r>
        <w:tab/>
        <w:t>Gridiron Development Football League </w:t>
      </w:r>
    </w:p>
    <w:p w:rsidR="003A421D" w:rsidRDefault="003A421D" w:rsidP="003A421D">
      <w:r>
        <w:t xml:space="preserve">* </w:t>
      </w:r>
      <w:r>
        <w:tab/>
      </w:r>
      <w:r>
        <w:tab/>
        <w:t>Empire Football League </w:t>
      </w:r>
    </w:p>
    <w:p w:rsidR="003A421D" w:rsidRDefault="003A421D" w:rsidP="003A421D">
      <w:r>
        <w:t xml:space="preserve">* </w:t>
      </w:r>
      <w:r>
        <w:tab/>
      </w:r>
      <w:r>
        <w:tab/>
        <w:t>American Football League </w:t>
      </w:r>
    </w:p>
    <w:p w:rsidR="003A421D" w:rsidRDefault="003A421D" w:rsidP="003A421D">
      <w:r>
        <w:t xml:space="preserve">* </w:t>
      </w:r>
      <w:r>
        <w:tab/>
      </w:r>
      <w:r>
        <w:tab/>
        <w:t>New England Football League </w:t>
      </w:r>
    </w:p>
    <w:p w:rsidR="003A421D" w:rsidRDefault="003A421D" w:rsidP="003A421D">
      <w:r>
        <w:t xml:space="preserve">* </w:t>
      </w:r>
      <w:r>
        <w:tab/>
      </w:r>
      <w:r>
        <w:tab/>
        <w:t>Indoor Football League </w:t>
      </w:r>
    </w:p>
    <w:p w:rsidR="003A421D" w:rsidRDefault="003A421D" w:rsidP="003A421D">
      <w:r>
        <w:lastRenderedPageBreak/>
        <w:t xml:space="preserve">* </w:t>
      </w:r>
      <w:r>
        <w:tab/>
      </w:r>
      <w:r>
        <w:tab/>
        <w:t>United Football League </w:t>
      </w:r>
    </w:p>
    <w:p w:rsidR="003A421D" w:rsidRDefault="003A421D" w:rsidP="003A421D">
      <w:r>
        <w:t xml:space="preserve">* </w:t>
      </w:r>
      <w:r>
        <w:tab/>
      </w:r>
      <w:r>
        <w:tab/>
        <w:t>Arena Football League </w:t>
      </w:r>
    </w:p>
    <w:p w:rsidR="003A421D" w:rsidRDefault="003A421D" w:rsidP="003A421D">
      <w:r>
        <w:t xml:space="preserve">* </w:t>
      </w:r>
      <w:r>
        <w:tab/>
      </w:r>
      <w:r>
        <w:tab/>
        <w:t>United States Football League </w:t>
      </w:r>
    </w:p>
    <w:p w:rsidR="003A421D" w:rsidRDefault="003A421D" w:rsidP="003A421D">
      <w:r>
        <w:t xml:space="preserve">* </w:t>
      </w:r>
      <w:r>
        <w:tab/>
      </w:r>
      <w:r>
        <w:tab/>
        <w:t>Alliance Of American Football</w:t>
      </w:r>
    </w:p>
    <w:p w:rsidR="003A421D" w:rsidRDefault="003A421D" w:rsidP="003A421D">
      <w:r>
        <w:t>Pop Warner</w:t>
      </w:r>
    </w:p>
    <w:p w:rsidR="003A421D" w:rsidRDefault="003A421D" w:rsidP="003A421D">
      <w:r>
        <w:t xml:space="preserve">* </w:t>
      </w:r>
      <w:r>
        <w:tab/>
      </w:r>
      <w:r>
        <w:tab/>
        <w:t>Asbury Park</w:t>
      </w:r>
    </w:p>
    <w:p w:rsidR="003A421D" w:rsidRDefault="003A421D" w:rsidP="003A421D">
      <w:r>
        <w:t xml:space="preserve">* </w:t>
      </w:r>
      <w:r>
        <w:tab/>
      </w:r>
      <w:r>
        <w:tab/>
        <w:t>Bayshore</w:t>
      </w:r>
    </w:p>
    <w:p w:rsidR="003A421D" w:rsidRDefault="003A421D" w:rsidP="003A421D">
      <w:r>
        <w:t xml:space="preserve">* </w:t>
      </w:r>
      <w:r>
        <w:tab/>
      </w:r>
      <w:r>
        <w:tab/>
        <w:t>Brick Jets</w:t>
      </w:r>
    </w:p>
    <w:p w:rsidR="003A421D" w:rsidRDefault="003A421D" w:rsidP="003A421D">
      <w:r>
        <w:t xml:space="preserve">* </w:t>
      </w:r>
      <w:r>
        <w:tab/>
      </w:r>
      <w:r>
        <w:tab/>
        <w:t>Freehold Giants</w:t>
      </w:r>
    </w:p>
    <w:p w:rsidR="003A421D" w:rsidRDefault="003A421D" w:rsidP="003A421D">
      <w:r>
        <w:t xml:space="preserve">* </w:t>
      </w:r>
      <w:r>
        <w:tab/>
      </w:r>
      <w:r>
        <w:tab/>
        <w:t>Hazlet Starz</w:t>
      </w:r>
    </w:p>
    <w:p w:rsidR="003A421D" w:rsidRDefault="003A421D" w:rsidP="003A421D">
      <w:r>
        <w:t xml:space="preserve">* </w:t>
      </w:r>
      <w:r>
        <w:tab/>
      </w:r>
      <w:r>
        <w:tab/>
        <w:t>Howell Lions</w:t>
      </w:r>
    </w:p>
    <w:p w:rsidR="003A421D" w:rsidRDefault="003A421D" w:rsidP="003A421D">
      <w:r>
        <w:t xml:space="preserve">* </w:t>
      </w:r>
      <w:r>
        <w:tab/>
      </w:r>
      <w:r>
        <w:tab/>
        <w:t>Keansburg</w:t>
      </w:r>
    </w:p>
    <w:p w:rsidR="003A421D" w:rsidRDefault="003A421D" w:rsidP="003A421D">
      <w:r>
        <w:t xml:space="preserve">* </w:t>
      </w:r>
      <w:r>
        <w:tab/>
      </w:r>
      <w:r>
        <w:tab/>
        <w:t>Manasquan Little Blue Warriors </w:t>
      </w:r>
    </w:p>
    <w:p w:rsidR="003A421D" w:rsidRDefault="003A421D" w:rsidP="003A421D">
      <w:r>
        <w:t>New Jersey College </w:t>
      </w:r>
    </w:p>
    <w:p w:rsidR="003A421D" w:rsidRDefault="003A421D" w:rsidP="003A421D">
      <w:r>
        <w:t xml:space="preserve">* </w:t>
      </w:r>
      <w:r>
        <w:tab/>
      </w:r>
      <w:r>
        <w:tab/>
        <w:t>Rutgers</w:t>
      </w:r>
    </w:p>
    <w:p w:rsidR="003A421D" w:rsidRDefault="003A421D" w:rsidP="003A421D">
      <w:r>
        <w:t xml:space="preserve">* </w:t>
      </w:r>
      <w:r>
        <w:tab/>
      </w:r>
      <w:r>
        <w:tab/>
        <w:t>Montclair State </w:t>
      </w:r>
    </w:p>
    <w:p w:rsidR="003A421D" w:rsidRDefault="003A421D" w:rsidP="003A421D">
      <w:r>
        <w:t xml:space="preserve">* </w:t>
      </w:r>
      <w:r>
        <w:tab/>
      </w:r>
      <w:r>
        <w:tab/>
        <w:t>Red Hawks</w:t>
      </w:r>
    </w:p>
    <w:p w:rsidR="003A421D" w:rsidRDefault="003A421D" w:rsidP="003A421D">
      <w:r>
        <w:t xml:space="preserve">* </w:t>
      </w:r>
      <w:r>
        <w:tab/>
      </w:r>
      <w:r>
        <w:tab/>
        <w:t>Kean Cougars</w:t>
      </w:r>
    </w:p>
    <w:p w:rsidR="003A421D" w:rsidRDefault="003A421D" w:rsidP="003A421D">
      <w:r>
        <w:t>Players</w:t>
      </w:r>
    </w:p>
    <w:p w:rsidR="003A421D" w:rsidRDefault="003A421D" w:rsidP="003A421D">
      <w:r>
        <w:t>The College Of New Jersey </w:t>
      </w:r>
    </w:p>
    <w:p w:rsidR="003A421D" w:rsidRDefault="003A421D" w:rsidP="003A421D">
      <w:r>
        <w:t xml:space="preserve">* </w:t>
      </w:r>
      <w:r>
        <w:tab/>
      </w:r>
      <w:r>
        <w:tab/>
        <w:t> Michael Siwak- 6'0", DB</w:t>
      </w:r>
    </w:p>
    <w:p w:rsidR="003A421D" w:rsidRDefault="003A421D" w:rsidP="003A421D">
      <w:r>
        <w:t xml:space="preserve">* </w:t>
      </w:r>
      <w:r>
        <w:tab/>
      </w:r>
      <w:r>
        <w:tab/>
        <w:t>Jacob  Maurice - 6'0", DB</w:t>
      </w:r>
    </w:p>
    <w:p w:rsidR="003A421D" w:rsidRDefault="003A421D" w:rsidP="003A421D">
      <w:r>
        <w:t xml:space="preserve">* </w:t>
      </w:r>
      <w:r>
        <w:tab/>
      </w:r>
      <w:r>
        <w:tab/>
        <w:t>Dylan Richey- 5'9", DB</w:t>
      </w:r>
    </w:p>
    <w:p w:rsidR="003A421D" w:rsidRDefault="003A421D" w:rsidP="003A421D">
      <w:r>
        <w:lastRenderedPageBreak/>
        <w:t xml:space="preserve">* </w:t>
      </w:r>
      <w:r>
        <w:tab/>
      </w:r>
      <w:r>
        <w:tab/>
        <w:t>Luke Young- 6'3", DB</w:t>
      </w:r>
    </w:p>
    <w:p w:rsidR="003A421D" w:rsidRDefault="003A421D" w:rsidP="003A421D">
      <w:r>
        <w:t>Kean University Cougars</w:t>
      </w:r>
    </w:p>
    <w:p w:rsidR="003A421D" w:rsidRDefault="003A421D" w:rsidP="003A421D">
      <w:r>
        <w:t xml:space="preserve">* </w:t>
      </w:r>
      <w:r>
        <w:tab/>
      </w:r>
      <w:r>
        <w:tab/>
        <w:t>Jamma Ndlaye- 6'0", DL</w:t>
      </w:r>
    </w:p>
    <w:p w:rsidR="003A421D" w:rsidRDefault="003A421D" w:rsidP="003A421D">
      <w:r>
        <w:t xml:space="preserve">* </w:t>
      </w:r>
      <w:r>
        <w:tab/>
      </w:r>
      <w:r>
        <w:tab/>
        <w:t>Kyeon Taylor- 6'3", DB</w:t>
      </w:r>
    </w:p>
    <w:p w:rsidR="003A421D" w:rsidRDefault="003A421D" w:rsidP="003A421D">
      <w:r>
        <w:t xml:space="preserve">* </w:t>
      </w:r>
      <w:r>
        <w:tab/>
      </w:r>
      <w:r>
        <w:tab/>
        <w:t>Myles Toppin- 6'3", WR</w:t>
      </w:r>
    </w:p>
    <w:p w:rsidR="003A421D" w:rsidRDefault="003A421D" w:rsidP="003A421D">
      <w:r>
        <w:t xml:space="preserve">* </w:t>
      </w:r>
      <w:r>
        <w:tab/>
      </w:r>
      <w:r>
        <w:tab/>
        <w:t>Marquis Montemoino- 5'10", WR</w:t>
      </w:r>
    </w:p>
    <w:p w:rsidR="003A421D" w:rsidRDefault="003A421D" w:rsidP="003A421D">
      <w:r>
        <w:t>Montclair University </w:t>
      </w:r>
    </w:p>
    <w:p w:rsidR="003A421D" w:rsidRDefault="003A421D" w:rsidP="003A421D">
      <w:r>
        <w:t xml:space="preserve">* </w:t>
      </w:r>
      <w:r>
        <w:tab/>
      </w:r>
      <w:r>
        <w:tab/>
        <w:t>Makai Mickens- 6'0", RB</w:t>
      </w:r>
    </w:p>
    <w:p w:rsidR="003A421D" w:rsidRDefault="003A421D" w:rsidP="003A421D">
      <w:r>
        <w:t xml:space="preserve">* </w:t>
      </w:r>
      <w:r>
        <w:tab/>
      </w:r>
      <w:r>
        <w:tab/>
        <w:t>Seamus Nelson- 6'4", LB</w:t>
      </w:r>
    </w:p>
    <w:p w:rsidR="003A421D" w:rsidRDefault="003A421D" w:rsidP="003A421D">
      <w:r>
        <w:t xml:space="preserve">* </w:t>
      </w:r>
      <w:r>
        <w:tab/>
      </w:r>
      <w:r>
        <w:tab/>
        <w:t>Matt Spatucci- 6'3", WR</w:t>
      </w:r>
    </w:p>
    <w:p w:rsidR="003A421D" w:rsidRDefault="003A421D" w:rsidP="003A421D">
      <w:r>
        <w:t xml:space="preserve">* </w:t>
      </w:r>
      <w:r>
        <w:tab/>
      </w:r>
      <w:r>
        <w:tab/>
        <w:t>Zack Lewis- 6'0", WR</w:t>
      </w:r>
    </w:p>
    <w:p w:rsidR="003A421D" w:rsidRDefault="003A421D" w:rsidP="003A421D">
      <w:r>
        <w:t>Rutgers</w:t>
      </w:r>
    </w:p>
    <w:p w:rsidR="003A421D" w:rsidRDefault="003A421D" w:rsidP="003A421D">
      <w:r>
        <w:t xml:space="preserve">* </w:t>
      </w:r>
      <w:r>
        <w:tab/>
      </w:r>
      <w:r>
        <w:tab/>
        <w:t>Kevin Toth Jr.- 6'6", OL</w:t>
      </w:r>
    </w:p>
    <w:p w:rsidR="003A421D" w:rsidRDefault="003A421D" w:rsidP="003A421D">
      <w:r>
        <w:t xml:space="preserve">* </w:t>
      </w:r>
      <w:r>
        <w:tab/>
      </w:r>
      <w:r>
        <w:tab/>
        <w:t>Brendan Bordner- 6'5", OL</w:t>
      </w:r>
    </w:p>
    <w:p w:rsidR="003A421D" w:rsidRDefault="003A421D" w:rsidP="003A421D">
      <w:r>
        <w:t xml:space="preserve">* </w:t>
      </w:r>
      <w:r>
        <w:tab/>
      </w:r>
      <w:r>
        <w:tab/>
        <w:t>Hollin Pierce- 6'8", OL</w:t>
      </w:r>
    </w:p>
    <w:p w:rsidR="003A421D" w:rsidRDefault="003A421D" w:rsidP="003A421D">
      <w:r>
        <w:t xml:space="preserve">* </w:t>
      </w:r>
      <w:r>
        <w:tab/>
      </w:r>
      <w:r>
        <w:tab/>
        <w:t>Sam Vretman- 6'6", OL</w:t>
      </w:r>
    </w:p>
    <w:p w:rsidR="003A421D" w:rsidRDefault="003A421D" w:rsidP="003A421D">
      <w:r>
        <w:t xml:space="preserve">* </w:t>
      </w:r>
      <w:r>
        <w:tab/>
      </w:r>
      <w:r>
        <w:tab/>
        <w:t>Mayan Ahanoto- 6'4", DL</w:t>
      </w:r>
    </w:p>
    <w:p w:rsidR="003A421D" w:rsidRDefault="003A421D" w:rsidP="003A421D">
      <w:r>
        <w:t xml:space="preserve">* </w:t>
      </w:r>
      <w:r>
        <w:tab/>
      </w:r>
      <w:r>
        <w:tab/>
        <w:t>Kessawn Abraham- 5'10", DB</w:t>
      </w:r>
    </w:p>
    <w:p w:rsidR="003A421D" w:rsidRDefault="003A421D" w:rsidP="003A421D">
      <w:r>
        <w:t xml:space="preserve">* </w:t>
      </w:r>
      <w:r>
        <w:tab/>
      </w:r>
      <w:r>
        <w:tab/>
        <w:t>Matt Alaimo- 6'5", TE</w:t>
      </w:r>
    </w:p>
    <w:p w:rsidR="003A421D" w:rsidRDefault="003A421D" w:rsidP="003A421D">
      <w:r>
        <w:t xml:space="preserve">* </w:t>
      </w:r>
      <w:r>
        <w:tab/>
      </w:r>
      <w:r>
        <w:tab/>
        <w:t>Valentino Ambrosio- 5'9", PK</w:t>
      </w:r>
    </w:p>
    <w:p w:rsidR="003A421D" w:rsidRDefault="003A421D" w:rsidP="003A421D">
      <w:r>
        <w:t xml:space="preserve">* </w:t>
      </w:r>
      <w:r>
        <w:tab/>
      </w:r>
      <w:r>
        <w:tab/>
        <w:t>Tre Avery- 5'11", DB</w:t>
      </w:r>
    </w:p>
    <w:p w:rsidR="003A421D" w:rsidRDefault="003A421D" w:rsidP="003A421D"/>
    <w:p w:rsidR="003A421D" w:rsidRDefault="003A421D" w:rsidP="003A421D">
      <w:r>
        <w:t>New England Patriots Qb Stats</w:t>
      </w:r>
    </w:p>
    <w:p w:rsidR="003A421D" w:rsidRDefault="003A421D" w:rsidP="003A421D">
      <w:r>
        <w:lastRenderedPageBreak/>
        <w:t>Jarret Stidham(2019-2022)</w:t>
      </w:r>
    </w:p>
    <w:p w:rsidR="003A421D" w:rsidRDefault="003A421D" w:rsidP="003A421D">
      <w:r>
        <w:t xml:space="preserve">* </w:t>
      </w:r>
      <w:r>
        <w:tab/>
      </w:r>
      <w:r>
        <w:tab/>
        <w:t>signed a 4 years contract for $636,112</w:t>
      </w:r>
    </w:p>
    <w:p w:rsidR="003A421D" w:rsidRDefault="003A421D" w:rsidP="003A421D">
      <w:r>
        <w:t xml:space="preserve">* </w:t>
      </w:r>
      <w:r>
        <w:tab/>
      </w:r>
      <w:r>
        <w:tab/>
        <w:t>Pass Attempts: 48</w:t>
      </w:r>
    </w:p>
    <w:p w:rsidR="003A421D" w:rsidRDefault="003A421D" w:rsidP="003A421D">
      <w:r>
        <w:t xml:space="preserve">* </w:t>
      </w:r>
      <w:r>
        <w:tab/>
      </w:r>
      <w:r>
        <w:tab/>
        <w:t>Pass Completions: 24(50% completion)</w:t>
      </w:r>
    </w:p>
    <w:p w:rsidR="003A421D" w:rsidRDefault="003A421D" w:rsidP="003A421D">
      <w:r>
        <w:t xml:space="preserve">* </w:t>
      </w:r>
      <w:r>
        <w:tab/>
      </w:r>
      <w:r>
        <w:tab/>
        <w:t>8 games played</w:t>
      </w:r>
    </w:p>
    <w:p w:rsidR="003A421D" w:rsidRDefault="003A421D" w:rsidP="003A421D">
      <w:r>
        <w:t xml:space="preserve">* </w:t>
      </w:r>
      <w:r>
        <w:tab/>
      </w:r>
      <w:r>
        <w:tab/>
        <w:t>Yards: 270</w:t>
      </w:r>
    </w:p>
    <w:p w:rsidR="003A421D" w:rsidRDefault="003A421D" w:rsidP="003A421D">
      <w:r>
        <w:t xml:space="preserve">* </w:t>
      </w:r>
      <w:r>
        <w:tab/>
      </w:r>
      <w:r>
        <w:tab/>
        <w:t>Touchdowns: 2</w:t>
      </w:r>
    </w:p>
    <w:p w:rsidR="003A421D" w:rsidRDefault="003A421D" w:rsidP="003A421D">
      <w:r>
        <w:t xml:space="preserve">* </w:t>
      </w:r>
      <w:r>
        <w:tab/>
      </w:r>
      <w:r>
        <w:tab/>
        <w:t>Interceptions: 4 </w:t>
      </w:r>
    </w:p>
    <w:p w:rsidR="003A421D" w:rsidRDefault="003A421D" w:rsidP="003A421D">
      <w:r>
        <w:t xml:space="preserve">* </w:t>
      </w:r>
      <w:r>
        <w:tab/>
      </w:r>
      <w:r>
        <w:tab/>
        <w:t>Sacked: 5</w:t>
      </w:r>
    </w:p>
    <w:p w:rsidR="003A421D" w:rsidRDefault="003A421D" w:rsidP="003A421D">
      <w:r>
        <w:t xml:space="preserve">* </w:t>
      </w:r>
      <w:r>
        <w:tab/>
      </w:r>
      <w:r>
        <w:tab/>
        <w:t>Fumbled: 0</w:t>
      </w:r>
    </w:p>
    <w:p w:rsidR="003A421D" w:rsidRDefault="003A421D" w:rsidP="003A421D">
      <w:r>
        <w:t>I think the Patriots front office workers should put Jarret at 1st string qb after re-signing him. It's just my personal opinion.</w:t>
      </w:r>
    </w:p>
    <w:p w:rsidR="003A421D" w:rsidRDefault="003A421D" w:rsidP="003A421D">
      <w:r>
        <w:t> New England Patriots Offensive Scheme </w:t>
      </w:r>
    </w:p>
    <w:p w:rsidR="003A421D" w:rsidRDefault="003A421D" w:rsidP="003A421D">
      <w:r>
        <w:t>Erhardt - Perkins: maximizes the time of possession &amp; does not frequently call upon running backs to serve as receivers. In other words, "Smash - mouth offense".</w:t>
      </w:r>
    </w:p>
    <w:p w:rsidR="003A421D" w:rsidRDefault="003A421D" w:rsidP="003A421D">
      <w:r>
        <w:t>I think this is a great scheme because the qb should always have maximum protection during a drop back pass play to make sure the ball gets off perfectly for a perfect yard gaining drive to the red zone for points. The offensive line guys could always use the extra help. The only odds are not having open receivers &amp; ends to catch. A possible sack, fumble and turnovers.</w:t>
      </w:r>
    </w:p>
    <w:p w:rsidR="003A421D" w:rsidRDefault="003A421D" w:rsidP="003A421D"/>
    <w:p w:rsidR="003A421D" w:rsidRDefault="003A421D" w:rsidP="003A421D">
      <w:r>
        <w:t>5 Wide Receiver Scouting Reports  </w:t>
      </w:r>
    </w:p>
    <w:p w:rsidR="003A421D" w:rsidRDefault="003A421D" w:rsidP="003A421D">
      <w:r>
        <w:t>Zach Pascal - 6 ' 2 "</w:t>
      </w:r>
    </w:p>
    <w:p w:rsidR="003A421D" w:rsidRDefault="003A421D" w:rsidP="003A421D">
      <w:r>
        <w:t>2018 - 2021</w:t>
      </w:r>
    </w:p>
    <w:p w:rsidR="003A421D" w:rsidRDefault="003A421D" w:rsidP="003A421D">
      <w:r>
        <w:lastRenderedPageBreak/>
        <w:t>Contract : 117th (2021 - 2021)</w:t>
      </w:r>
    </w:p>
    <w:p w:rsidR="003A421D" w:rsidRDefault="003A421D" w:rsidP="003A421D">
      <w:r>
        <w:t>Guaranteed money : $0</w:t>
      </w:r>
    </w:p>
    <w:p w:rsidR="003A421D" w:rsidRDefault="003A421D" w:rsidP="003A421D">
      <w:r>
        <w:t>Indianapolis Colts</w:t>
      </w:r>
    </w:p>
    <w:p w:rsidR="003A421D" w:rsidRDefault="003A421D" w:rsidP="003A421D">
      <w:r>
        <w:t>Receptions : 150</w:t>
      </w:r>
    </w:p>
    <w:p w:rsidR="003A421D" w:rsidRDefault="003A421D" w:rsidP="003A421D">
      <w:r>
        <w:t>Yards : 1,888</w:t>
      </w:r>
    </w:p>
    <w:p w:rsidR="003A421D" w:rsidRDefault="003A421D" w:rsidP="003A421D">
      <w:r>
        <w:t>Touchdowns : 15</w:t>
      </w:r>
    </w:p>
    <w:p w:rsidR="003A421D" w:rsidRDefault="003A421D" w:rsidP="003A421D">
      <w:r>
        <w:t>AVG : 12.6</w:t>
      </w:r>
    </w:p>
    <w:p w:rsidR="003A421D" w:rsidRDefault="003A421D" w:rsidP="003A421D">
      <w:r>
        <w:t>1st % : 58.67</w:t>
      </w:r>
    </w:p>
    <w:p w:rsidR="003A421D" w:rsidRDefault="003A421D" w:rsidP="003A421D">
      <w:r>
        <w:t>Fum : 1</w:t>
      </w:r>
    </w:p>
    <w:p w:rsidR="003A421D" w:rsidRDefault="003A421D" w:rsidP="003A421D">
      <w:r>
        <w:t> Zay Jones - 6 ' 2 "</w:t>
      </w:r>
    </w:p>
    <w:p w:rsidR="003A421D" w:rsidRDefault="003A421D" w:rsidP="003A421D">
      <w:r>
        <w:t>2017 - 2021</w:t>
      </w:r>
    </w:p>
    <w:p w:rsidR="003A421D" w:rsidRDefault="003A421D" w:rsidP="003A421D">
      <w:r>
        <w:t>Contract : 128th (2021 - 2021)</w:t>
      </w:r>
    </w:p>
    <w:p w:rsidR="003A421D" w:rsidRDefault="003A421D" w:rsidP="003A421D">
      <w:r>
        <w:t>Guaranteed money : $2.5m</w:t>
      </w:r>
    </w:p>
    <w:p w:rsidR="003A421D" w:rsidRDefault="003A421D" w:rsidP="003A421D">
      <w:r>
        <w:t>Buffalo Bills, Oakland Raiders (Las Vegas Raiders)</w:t>
      </w:r>
    </w:p>
    <w:p w:rsidR="003A421D" w:rsidRDefault="003A421D" w:rsidP="003A421D">
      <w:r>
        <w:t>Receptions : 171</w:t>
      </w:r>
    </w:p>
    <w:p w:rsidR="003A421D" w:rsidRDefault="003A421D" w:rsidP="003A421D">
      <w:r>
        <w:t>Yards : 1,884</w:t>
      </w:r>
    </w:p>
    <w:p w:rsidR="003A421D" w:rsidRDefault="003A421D" w:rsidP="003A421D">
      <w:r>
        <w:t>Touchdowns : 11</w:t>
      </w:r>
    </w:p>
    <w:p w:rsidR="003A421D" w:rsidRDefault="003A421D" w:rsidP="003A421D">
      <w:r>
        <w:t>Average : 11</w:t>
      </w:r>
    </w:p>
    <w:p w:rsidR="003A421D" w:rsidRDefault="003A421D" w:rsidP="003A421D">
      <w:r>
        <w:t>1st % : 56.73</w:t>
      </w:r>
    </w:p>
    <w:p w:rsidR="003A421D" w:rsidRDefault="003A421D" w:rsidP="003A421D">
      <w:r>
        <w:t>Fum : 2</w:t>
      </w:r>
    </w:p>
    <w:p w:rsidR="003A421D" w:rsidRDefault="003A421D" w:rsidP="003A421D">
      <w:r>
        <w:t> JuJu Smith - Schuster - 6 ' 1 " </w:t>
      </w:r>
    </w:p>
    <w:p w:rsidR="003A421D" w:rsidRDefault="003A421D" w:rsidP="003A421D">
      <w:r>
        <w:t>2017 - 2021</w:t>
      </w:r>
    </w:p>
    <w:p w:rsidR="003A421D" w:rsidRDefault="003A421D" w:rsidP="003A421D">
      <w:r>
        <w:t>Contract : 53rd (2021 - 2021)</w:t>
      </w:r>
    </w:p>
    <w:p w:rsidR="003A421D" w:rsidRDefault="003A421D" w:rsidP="003A421D">
      <w:r>
        <w:lastRenderedPageBreak/>
        <w:t>Guaranteed money : $7m</w:t>
      </w:r>
    </w:p>
    <w:p w:rsidR="003A421D" w:rsidRDefault="003A421D" w:rsidP="003A421D">
      <w:r>
        <w:t>Pittsburgh Steelers</w:t>
      </w:r>
    </w:p>
    <w:p w:rsidR="003A421D" w:rsidRDefault="003A421D" w:rsidP="003A421D">
      <w:r>
        <w:t>Rec : 323</w:t>
      </w:r>
    </w:p>
    <w:p w:rsidR="003A421D" w:rsidRDefault="003A421D" w:rsidP="003A421D">
      <w:r>
        <w:t>Yards : 3, 855</w:t>
      </w:r>
    </w:p>
    <w:p w:rsidR="003A421D" w:rsidRDefault="003A421D" w:rsidP="003A421D">
      <w:r>
        <w:t>Touchdowns : 26</w:t>
      </w:r>
    </w:p>
    <w:p w:rsidR="003A421D" w:rsidRDefault="003A421D" w:rsidP="003A421D">
      <w:r>
        <w:t>AVG : 11.9</w:t>
      </w:r>
    </w:p>
    <w:p w:rsidR="003A421D" w:rsidRDefault="003A421D" w:rsidP="003A421D">
      <w:r>
        <w:t>1st % : 56.97</w:t>
      </w:r>
    </w:p>
    <w:p w:rsidR="003A421D" w:rsidRDefault="003A421D" w:rsidP="003A421D">
      <w:r>
        <w:t>Fum : 5</w:t>
      </w:r>
    </w:p>
    <w:p w:rsidR="003A421D" w:rsidRDefault="003A421D" w:rsidP="003A421D"/>
    <w:p w:rsidR="003A421D" w:rsidRDefault="003A421D" w:rsidP="003A421D"/>
    <w:p w:rsidR="003A421D" w:rsidRDefault="003A421D" w:rsidP="003A421D">
      <w:r>
        <w:t>Cam Sims - 6 ' 5 "</w:t>
      </w:r>
    </w:p>
    <w:p w:rsidR="003A421D" w:rsidRDefault="003A421D" w:rsidP="003A421D">
      <w:r>
        <w:t>2018 - 2021</w:t>
      </w:r>
    </w:p>
    <w:p w:rsidR="003A421D" w:rsidRDefault="003A421D" w:rsidP="003A421D">
      <w:r>
        <w:t>Contract : 136th (2021 - 2021)</w:t>
      </w:r>
    </w:p>
    <w:p w:rsidR="003A421D" w:rsidRDefault="003A421D" w:rsidP="003A421D">
      <w:r>
        <w:t>Guaranteed money : $0</w:t>
      </w:r>
    </w:p>
    <w:p w:rsidR="003A421D" w:rsidRDefault="003A421D" w:rsidP="003A421D">
      <w:r>
        <w:t>Rec : 4</w:t>
      </w:r>
    </w:p>
    <w:p w:rsidR="003A421D" w:rsidRDefault="003A421D" w:rsidP="003A421D">
      <w:r>
        <w:t>Yards : 715</w:t>
      </w:r>
    </w:p>
    <w:p w:rsidR="003A421D" w:rsidRDefault="003A421D" w:rsidP="003A421D">
      <w:r>
        <w:t>Touchdowns : 3</w:t>
      </w:r>
    </w:p>
    <w:p w:rsidR="003A421D" w:rsidRDefault="003A421D" w:rsidP="003A421D">
      <w:r>
        <w:t>AVG : 14.6</w:t>
      </w:r>
    </w:p>
    <w:p w:rsidR="003A421D" w:rsidRDefault="003A421D" w:rsidP="003A421D">
      <w:r>
        <w:t>1st % : 61.22</w:t>
      </w:r>
    </w:p>
    <w:p w:rsidR="003A421D" w:rsidRDefault="003A421D" w:rsidP="003A421D">
      <w:r>
        <w:t>Fum : 0   </w:t>
      </w:r>
    </w:p>
    <w:p w:rsidR="003A421D" w:rsidRDefault="003A421D" w:rsidP="003A421D">
      <w:r>
        <w:t>Marcus Kemp - 6 ' 4 "</w:t>
      </w:r>
    </w:p>
    <w:p w:rsidR="003A421D" w:rsidRDefault="003A421D" w:rsidP="003A421D">
      <w:r>
        <w:t>2017 - 2021</w:t>
      </w:r>
    </w:p>
    <w:p w:rsidR="003A421D" w:rsidRDefault="003A421D" w:rsidP="003A421D">
      <w:r>
        <w:t>Contract : 214th (2021 - 2021)</w:t>
      </w:r>
    </w:p>
    <w:p w:rsidR="003A421D" w:rsidRDefault="003A421D" w:rsidP="003A421D">
      <w:r>
        <w:lastRenderedPageBreak/>
        <w:t>Guaranteed money : $0</w:t>
      </w:r>
    </w:p>
    <w:p w:rsidR="003A421D" w:rsidRDefault="003A421D" w:rsidP="003A421D">
      <w:r>
        <w:t>Rec : 4</w:t>
      </w:r>
    </w:p>
    <w:p w:rsidR="003A421D" w:rsidRDefault="003A421D" w:rsidP="003A421D">
      <w:r>
        <w:t>Yards : 42</w:t>
      </w:r>
    </w:p>
    <w:p w:rsidR="003A421D" w:rsidRDefault="003A421D" w:rsidP="003A421D">
      <w:r>
        <w:t>Touchdowns : 0</w:t>
      </w:r>
    </w:p>
    <w:p w:rsidR="003A421D" w:rsidRDefault="003A421D" w:rsidP="003A421D">
      <w:r>
        <w:t>AVG : 10.5</w:t>
      </w:r>
    </w:p>
    <w:p w:rsidR="003A421D" w:rsidRDefault="003A421D" w:rsidP="003A421D">
      <w:r>
        <w:t>1st % : 50</w:t>
      </w:r>
    </w:p>
    <w:p w:rsidR="003A421D" w:rsidRDefault="003A421D" w:rsidP="003A421D"/>
    <w:p w:rsidR="003A421D" w:rsidRDefault="003A421D" w:rsidP="003A421D">
      <w:r>
        <w:t>WR Analysis </w:t>
      </w:r>
    </w:p>
    <w:p w:rsidR="003A421D" w:rsidRDefault="003A421D" w:rsidP="003A421D">
      <w:r>
        <w:t>New England Patriots</w:t>
      </w:r>
    </w:p>
    <w:p w:rsidR="003A421D" w:rsidRDefault="003A421D" w:rsidP="003A421D">
      <w:r>
        <w:t>2019-2023</w:t>
      </w:r>
    </w:p>
    <w:p w:rsidR="003A421D" w:rsidRDefault="003A421D" w:rsidP="003A421D">
      <w:r>
        <w:t>N'Keal Harry- 4 years contract for $10.09m</w:t>
      </w:r>
    </w:p>
    <w:p w:rsidR="003A421D" w:rsidRDefault="003A421D" w:rsidP="003A421D">
      <w:r>
        <w:t>Guaranteed money: $8.4m</w:t>
      </w:r>
    </w:p>
    <w:p w:rsidR="003A421D" w:rsidRDefault="003A421D" w:rsidP="003A421D">
      <w:r>
        <w:t>Rec: 57</w:t>
      </w:r>
    </w:p>
    <w:p w:rsidR="003A421D" w:rsidRDefault="003A421D" w:rsidP="003A421D">
      <w:r>
        <w:t>Touchdowns: 4</w:t>
      </w:r>
    </w:p>
    <w:p w:rsidR="003A421D" w:rsidRDefault="003A421D" w:rsidP="003A421D">
      <w:r>
        <w:t>Yards: 598</w:t>
      </w:r>
    </w:p>
    <w:p w:rsidR="003A421D" w:rsidRDefault="003A421D" w:rsidP="003A421D">
      <w:r>
        <w:t>AVG: 10.5</w:t>
      </w:r>
    </w:p>
    <w:p w:rsidR="003A421D" w:rsidRDefault="003A421D" w:rsidP="003A421D">
      <w:r>
        <w:t>Fumbles: 2</w:t>
      </w:r>
    </w:p>
    <w:p w:rsidR="003A421D" w:rsidRDefault="003A421D" w:rsidP="003A421D"/>
    <w:p w:rsidR="003A421D" w:rsidRDefault="003A421D" w:rsidP="003A421D">
      <w:r>
        <w:t>Team offensive scheme: Erhardt-Perkins</w:t>
      </w:r>
    </w:p>
    <w:p w:rsidR="003A421D" w:rsidRDefault="003A421D" w:rsidP="003A421D">
      <w:r>
        <w:t>That is a great scheme for the whole team since it can give the qb extra protection &amp; time to throw the ball to an open receiver(s). A possible accurate pass equals a possible touchdown. The Bengals are a great team alongside the Rams. If the Patriots can play like either of those teams, they'll be champions or fighting against the champions as post season champions. </w:t>
      </w:r>
    </w:p>
    <w:p w:rsidR="003A421D" w:rsidRDefault="003A421D" w:rsidP="003A421D"/>
    <w:p w:rsidR="003A421D" w:rsidRDefault="003A421D" w:rsidP="003A421D">
      <w:r>
        <w:t>Offensive Position/Player Reports</w:t>
      </w:r>
    </w:p>
    <w:p w:rsidR="003A421D" w:rsidRDefault="003A421D" w:rsidP="003A421D"/>
    <w:p w:rsidR="003A421D" w:rsidRDefault="003A421D" w:rsidP="003A421D"/>
    <w:p w:rsidR="003A421D" w:rsidRDefault="003A421D" w:rsidP="003A421D">
      <w:r>
        <w:t>Tight Ends:</w:t>
      </w:r>
    </w:p>
    <w:p w:rsidR="003A421D" w:rsidRDefault="003A421D" w:rsidP="003A421D">
      <w:r>
        <w:t>  </w:t>
      </w:r>
    </w:p>
    <w:p w:rsidR="003A421D" w:rsidRDefault="003A421D" w:rsidP="003A421D">
      <w:r>
        <w:t>1 . Hunter Henry : New England </w:t>
      </w:r>
    </w:p>
    <w:p w:rsidR="003A421D" w:rsidRDefault="003A421D" w:rsidP="003A421D">
      <w:r>
        <w:t>H : 6'5"</w:t>
      </w:r>
    </w:p>
    <w:p w:rsidR="003A421D" w:rsidRDefault="003A421D" w:rsidP="003A421D">
      <w:r>
        <w:t>Rec : 246</w:t>
      </w:r>
    </w:p>
    <w:p w:rsidR="003A421D" w:rsidRDefault="003A421D" w:rsidP="003A421D">
      <w:r>
        <w:t>Yds : 2, 925</w:t>
      </w:r>
    </w:p>
    <w:p w:rsidR="003A421D" w:rsidRDefault="003A421D" w:rsidP="003A421D">
      <w:r>
        <w:t>Td : 30</w:t>
      </w:r>
    </w:p>
    <w:p w:rsidR="003A421D" w:rsidRDefault="003A421D" w:rsidP="003A421D">
      <w:r>
        <w:t>Age : 28</w:t>
      </w:r>
    </w:p>
    <w:p w:rsidR="003A421D" w:rsidRDefault="003A421D" w:rsidP="003A421D">
      <w:r>
        <w:t>Cap : $15,000,000</w:t>
      </w:r>
    </w:p>
    <w:p w:rsidR="003A421D" w:rsidRDefault="003A421D" w:rsidP="003A421D">
      <w:r>
        <w:t>Cap % : 7.20%</w:t>
      </w:r>
    </w:p>
    <w:p w:rsidR="003A421D" w:rsidRDefault="003A421D" w:rsidP="003A421D"/>
    <w:p w:rsidR="003A421D" w:rsidRDefault="003A421D" w:rsidP="003A421D">
      <w:r>
        <w:t>2 . Jonnu Smith : New England </w:t>
      </w:r>
    </w:p>
    <w:p w:rsidR="003A421D" w:rsidRDefault="003A421D" w:rsidP="003A421D">
      <w:r>
        <w:t>Age : 27</w:t>
      </w:r>
    </w:p>
    <w:p w:rsidR="003A421D" w:rsidRDefault="003A421D" w:rsidP="003A421D">
      <w:r>
        <w:t>Cap : $13,691,168</w:t>
      </w:r>
    </w:p>
    <w:p w:rsidR="003A421D" w:rsidRDefault="003A421D" w:rsidP="003A421D">
      <w:r>
        <w:t>Cap % : 6.57%</w:t>
      </w:r>
    </w:p>
    <w:p w:rsidR="003A421D" w:rsidRDefault="003A421D" w:rsidP="003A421D">
      <w:r>
        <w:t>H : 6'3"</w:t>
      </w:r>
    </w:p>
    <w:p w:rsidR="003A421D" w:rsidRDefault="003A421D" w:rsidP="003A421D">
      <w:r>
        <w:t>Rec : 142</w:t>
      </w:r>
    </w:p>
    <w:p w:rsidR="003A421D" w:rsidRDefault="003A421D" w:rsidP="003A421D">
      <w:r>
        <w:t>Yds : 1,596</w:t>
      </w:r>
    </w:p>
    <w:p w:rsidR="003A421D" w:rsidRDefault="003A421D" w:rsidP="003A421D">
      <w:r>
        <w:t>Avg: 11.2</w:t>
      </w:r>
    </w:p>
    <w:p w:rsidR="003A421D" w:rsidRDefault="003A421D" w:rsidP="003A421D">
      <w:r>
        <w:lastRenderedPageBreak/>
        <w:t>Td : 17</w:t>
      </w:r>
    </w:p>
    <w:p w:rsidR="003A421D" w:rsidRDefault="003A421D" w:rsidP="003A421D"/>
    <w:p w:rsidR="003A421D" w:rsidRDefault="003A421D" w:rsidP="003A421D">
      <w:r>
        <w:t>3 . Devin Asiasi : New England</w:t>
      </w:r>
    </w:p>
    <w:p w:rsidR="003A421D" w:rsidRDefault="003A421D" w:rsidP="003A421D">
      <w:r>
        <w:t>Age : 25</w:t>
      </w:r>
    </w:p>
    <w:p w:rsidR="003A421D" w:rsidRDefault="003A421D" w:rsidP="003A421D">
      <w:r>
        <w:t>Cap : $1,230,240</w:t>
      </w:r>
    </w:p>
    <w:p w:rsidR="003A421D" w:rsidRDefault="003A421D" w:rsidP="003A421D">
      <w:r>
        <w:t>Cap % : 0.59%</w:t>
      </w:r>
    </w:p>
    <w:p w:rsidR="003A421D" w:rsidRDefault="003A421D" w:rsidP="003A421D">
      <w:r>
        <w:t>H : 6'3"</w:t>
      </w:r>
    </w:p>
    <w:p w:rsidR="003A421D" w:rsidRDefault="003A421D" w:rsidP="003A421D">
      <w:r>
        <w:t>Rec : 2 </w:t>
      </w:r>
    </w:p>
    <w:p w:rsidR="003A421D" w:rsidRDefault="003A421D" w:rsidP="003A421D">
      <w:r>
        <w:t>Yds : 39</w:t>
      </w:r>
    </w:p>
    <w:p w:rsidR="003A421D" w:rsidRDefault="003A421D" w:rsidP="003A421D">
      <w:r>
        <w:t>Avg : 19.5</w:t>
      </w:r>
    </w:p>
    <w:p w:rsidR="003A421D" w:rsidRDefault="003A421D" w:rsidP="003A421D">
      <w:r>
        <w:t>Td : 1</w:t>
      </w:r>
    </w:p>
    <w:p w:rsidR="003A421D" w:rsidRDefault="003A421D" w:rsidP="003A421D"/>
    <w:p w:rsidR="003A421D" w:rsidRDefault="003A421D" w:rsidP="003A421D">
      <w:r>
        <w:t>4 . Dalton Keene : New England</w:t>
      </w:r>
    </w:p>
    <w:p w:rsidR="003A421D" w:rsidRDefault="003A421D" w:rsidP="003A421D">
      <w:r>
        <w:t>Age: 23 </w:t>
      </w:r>
    </w:p>
    <w:p w:rsidR="003A421D" w:rsidRDefault="003A421D" w:rsidP="003A421D">
      <w:r>
        <w:t>Cap : $1,173,074</w:t>
      </w:r>
    </w:p>
    <w:p w:rsidR="003A421D" w:rsidRDefault="003A421D" w:rsidP="003A421D">
      <w:r>
        <w:t>Cap % : 0.56</w:t>
      </w:r>
    </w:p>
    <w:p w:rsidR="003A421D" w:rsidRDefault="003A421D" w:rsidP="003A421D">
      <w:r>
        <w:t>H : 6'4"</w:t>
      </w:r>
    </w:p>
    <w:p w:rsidR="003A421D" w:rsidRDefault="003A421D" w:rsidP="003A421D">
      <w:r>
        <w:t>Rec : 3</w:t>
      </w:r>
    </w:p>
    <w:p w:rsidR="003A421D" w:rsidRDefault="003A421D" w:rsidP="003A421D">
      <w:r>
        <w:t>Yds : 16</w:t>
      </w:r>
    </w:p>
    <w:p w:rsidR="003A421D" w:rsidRDefault="003A421D" w:rsidP="003A421D">
      <w:r>
        <w:t>Avg : 5.3</w:t>
      </w:r>
    </w:p>
    <w:p w:rsidR="003A421D" w:rsidRDefault="003A421D" w:rsidP="003A421D">
      <w:r>
        <w:t>Fum: 1</w:t>
      </w:r>
    </w:p>
    <w:p w:rsidR="003A421D" w:rsidRDefault="003A421D" w:rsidP="003A421D">
      <w:r>
        <w:t>Td : 0</w:t>
      </w:r>
    </w:p>
    <w:p w:rsidR="003A421D" w:rsidRDefault="003A421D" w:rsidP="003A421D"/>
    <w:p w:rsidR="003A421D" w:rsidRDefault="003A421D" w:rsidP="003A421D">
      <w:r>
        <w:lastRenderedPageBreak/>
        <w:t>5 . Zach Davidson : Vikings </w:t>
      </w:r>
    </w:p>
    <w:p w:rsidR="003A421D" w:rsidRDefault="003A421D" w:rsidP="003A421D">
      <w:r>
        <w:t>Age : 24</w:t>
      </w:r>
    </w:p>
    <w:p w:rsidR="003A421D" w:rsidRDefault="003A421D" w:rsidP="003A421D">
      <w:r>
        <w:t>Cap : $825,000</w:t>
      </w:r>
    </w:p>
    <w:p w:rsidR="003A421D" w:rsidRDefault="003A421D" w:rsidP="003A421D">
      <w:r>
        <w:t>Cap % : 0.39</w:t>
      </w:r>
    </w:p>
    <w:p w:rsidR="003A421D" w:rsidRDefault="003A421D" w:rsidP="003A421D">
      <w:r>
        <w:t>H : 6'7"</w:t>
      </w:r>
    </w:p>
    <w:p w:rsidR="003A421D" w:rsidRDefault="003A421D" w:rsidP="003A421D"/>
    <w:p w:rsidR="003A421D" w:rsidRDefault="003A421D" w:rsidP="003A421D"/>
    <w:p w:rsidR="003A421D" w:rsidRDefault="003A421D" w:rsidP="003A421D">
      <w:r>
        <w:t>Tackle : </w:t>
      </w:r>
    </w:p>
    <w:p w:rsidR="003A421D" w:rsidRDefault="003A421D" w:rsidP="003A421D"/>
    <w:p w:rsidR="003A421D" w:rsidRDefault="003A421D" w:rsidP="003A421D">
      <w:r>
        <w:t>1 . Isaiah Wynn : New England</w:t>
      </w:r>
    </w:p>
    <w:p w:rsidR="003A421D" w:rsidRDefault="003A421D" w:rsidP="003A421D">
      <w:r>
        <w:t>Age : 26</w:t>
      </w:r>
    </w:p>
    <w:p w:rsidR="003A421D" w:rsidRDefault="003A421D" w:rsidP="003A421D">
      <w:r>
        <w:t>Cap : $10,413,000</w:t>
      </w:r>
    </w:p>
    <w:p w:rsidR="003A421D" w:rsidRDefault="003A421D" w:rsidP="003A421D">
      <w:r>
        <w:t>Cap % : 5.00%</w:t>
      </w:r>
    </w:p>
    <w:p w:rsidR="003A421D" w:rsidRDefault="003A421D" w:rsidP="003A421D">
      <w:r>
        <w:t>H : 6'2"</w:t>
      </w:r>
    </w:p>
    <w:p w:rsidR="003A421D" w:rsidRDefault="003A421D" w:rsidP="003A421D">
      <w:r>
        <w:t>Tac: 1</w:t>
      </w:r>
    </w:p>
    <w:p w:rsidR="003A421D" w:rsidRDefault="003A421D" w:rsidP="003A421D"/>
    <w:p w:rsidR="003A421D" w:rsidRDefault="003A421D" w:rsidP="003A421D">
      <w:r>
        <w:t>2 . Yodny Cajuste : New England</w:t>
      </w:r>
    </w:p>
    <w:p w:rsidR="003A421D" w:rsidRDefault="003A421D" w:rsidP="003A421D">
      <w:r>
        <w:t>Age : 26</w:t>
      </w:r>
    </w:p>
    <w:p w:rsidR="003A421D" w:rsidRDefault="003A421D" w:rsidP="003A421D">
      <w:r>
        <w:t>Cap : $1,100,545</w:t>
      </w:r>
    </w:p>
    <w:p w:rsidR="003A421D" w:rsidRDefault="003A421D" w:rsidP="003A421D">
      <w:r>
        <w:t>Cap % : 0.53%</w:t>
      </w:r>
    </w:p>
    <w:p w:rsidR="003A421D" w:rsidRDefault="003A421D" w:rsidP="003A421D">
      <w:r>
        <w:t>H : 6'5"</w:t>
      </w:r>
    </w:p>
    <w:p w:rsidR="003A421D" w:rsidRDefault="003A421D" w:rsidP="003A421D">
      <w:r>
        <w:t>Tac : 1</w:t>
      </w:r>
    </w:p>
    <w:p w:rsidR="003A421D" w:rsidRDefault="003A421D" w:rsidP="003A421D"/>
    <w:p w:rsidR="003A421D" w:rsidRDefault="003A421D" w:rsidP="003A421D">
      <w:r>
        <w:lastRenderedPageBreak/>
        <w:t>3 . Justin Herron : New England</w:t>
      </w:r>
    </w:p>
    <w:p w:rsidR="003A421D" w:rsidRDefault="003A421D" w:rsidP="003A421D">
      <w:r>
        <w:t>Age : 27</w:t>
      </w:r>
    </w:p>
    <w:p w:rsidR="003A421D" w:rsidRDefault="003A421D" w:rsidP="003A421D">
      <w:r>
        <w:t>Cap : $938,115</w:t>
      </w:r>
    </w:p>
    <w:p w:rsidR="003A421D" w:rsidRDefault="003A421D" w:rsidP="003A421D">
      <w:r>
        <w:t>Cap % : 0.45%</w:t>
      </w:r>
    </w:p>
    <w:p w:rsidR="003A421D" w:rsidRDefault="003A421D" w:rsidP="003A421D">
      <w:r>
        <w:t>H : 6'5"</w:t>
      </w:r>
    </w:p>
    <w:p w:rsidR="003A421D" w:rsidRDefault="003A421D" w:rsidP="003A421D">
      <w:r>
        <w:t>Tac : 1 </w:t>
      </w:r>
    </w:p>
    <w:p w:rsidR="003A421D" w:rsidRDefault="003A421D" w:rsidP="003A421D"/>
    <w:p w:rsidR="003A421D" w:rsidRDefault="003A421D" w:rsidP="003A421D">
      <w:r>
        <w:t>4 . Arlington Hambright : New England</w:t>
      </w:r>
    </w:p>
    <w:p w:rsidR="003A421D" w:rsidRDefault="003A421D" w:rsidP="003A421D">
      <w:r>
        <w:t>Age : 26</w:t>
      </w:r>
    </w:p>
    <w:p w:rsidR="003A421D" w:rsidRDefault="003A421D" w:rsidP="003A421D">
      <w:r>
        <w:t>Cap : $825,000</w:t>
      </w:r>
    </w:p>
    <w:p w:rsidR="003A421D" w:rsidRDefault="003A421D" w:rsidP="003A421D">
      <w:r>
        <w:t>Cap % : 0.40%</w:t>
      </w:r>
    </w:p>
    <w:p w:rsidR="003A421D" w:rsidRDefault="003A421D" w:rsidP="003A421D">
      <w:r>
        <w:t>H : 6'5"</w:t>
      </w:r>
    </w:p>
    <w:p w:rsidR="003A421D" w:rsidRDefault="003A421D" w:rsidP="003A421D"/>
    <w:p w:rsidR="003A421D" w:rsidRDefault="003A421D" w:rsidP="003A421D">
      <w:r>
        <w:t>5 . Will Sherman : New England</w:t>
      </w:r>
    </w:p>
    <w:p w:rsidR="003A421D" w:rsidRDefault="003A421D" w:rsidP="003A421D">
      <w:r>
        <w:t>Age : 23</w:t>
      </w:r>
    </w:p>
    <w:p w:rsidR="003A421D" w:rsidRDefault="003A421D" w:rsidP="003A421D">
      <w:r>
        <w:t>Cap : $705,000</w:t>
      </w:r>
    </w:p>
    <w:p w:rsidR="003A421D" w:rsidRDefault="003A421D" w:rsidP="003A421D">
      <w:r>
        <w:t>Cap % : 0.34</w:t>
      </w:r>
    </w:p>
    <w:p w:rsidR="003A421D" w:rsidRDefault="003A421D" w:rsidP="003A421D">
      <w:r>
        <w:t>H : 6'4"</w:t>
      </w:r>
    </w:p>
    <w:p w:rsidR="003A421D" w:rsidRDefault="003A421D" w:rsidP="003A421D"/>
    <w:p w:rsidR="003A421D" w:rsidRDefault="003A421D" w:rsidP="003A421D"/>
    <w:p w:rsidR="003A421D" w:rsidRDefault="003A421D" w:rsidP="003A421D">
      <w:r>
        <w:t>Guards :</w:t>
      </w:r>
    </w:p>
    <w:p w:rsidR="003A421D" w:rsidRDefault="003A421D" w:rsidP="003A421D"/>
    <w:p w:rsidR="003A421D" w:rsidRDefault="003A421D" w:rsidP="003A421D">
      <w:r>
        <w:t>1 . Shaq Mason : New England</w:t>
      </w:r>
    </w:p>
    <w:p w:rsidR="003A421D" w:rsidRDefault="003A421D" w:rsidP="003A421D">
      <w:r>
        <w:lastRenderedPageBreak/>
        <w:t>Age : 29</w:t>
      </w:r>
    </w:p>
    <w:p w:rsidR="003A421D" w:rsidRDefault="003A421D" w:rsidP="003A421D">
      <w:r>
        <w:t>Cap : $10,157,345</w:t>
      </w:r>
    </w:p>
    <w:p w:rsidR="003A421D" w:rsidRDefault="003A421D" w:rsidP="003A421D">
      <w:r>
        <w:t>Cap % : 4.88%</w:t>
      </w:r>
    </w:p>
    <w:p w:rsidR="003A421D" w:rsidRDefault="003A421D" w:rsidP="003A421D">
      <w:r>
        <w:t>H : 6'1"</w:t>
      </w:r>
    </w:p>
    <w:p w:rsidR="003A421D" w:rsidRDefault="003A421D" w:rsidP="003A421D">
      <w:r>
        <w:t>Tac : 2</w:t>
      </w:r>
    </w:p>
    <w:p w:rsidR="003A421D" w:rsidRDefault="003A421D" w:rsidP="003A421D"/>
    <w:p w:rsidR="003A421D" w:rsidRDefault="003A421D" w:rsidP="003A421D">
      <w:r>
        <w:t>2 . Mike Onwenu : New England</w:t>
      </w:r>
    </w:p>
    <w:p w:rsidR="003A421D" w:rsidRDefault="003A421D" w:rsidP="003A421D">
      <w:r>
        <w:t>Age : 25</w:t>
      </w:r>
    </w:p>
    <w:p w:rsidR="003A421D" w:rsidRDefault="003A421D" w:rsidP="003A421D">
      <w:r>
        <w:t>Cap : $945,619</w:t>
      </w:r>
    </w:p>
    <w:p w:rsidR="003A421D" w:rsidRDefault="003A421D" w:rsidP="003A421D">
      <w:r>
        <w:t>Cap % : 0.45%</w:t>
      </w:r>
    </w:p>
    <w:p w:rsidR="003A421D" w:rsidRDefault="003A421D" w:rsidP="003A421D">
      <w:r>
        <w:t>H : 6'3"</w:t>
      </w:r>
    </w:p>
    <w:p w:rsidR="003A421D" w:rsidRDefault="003A421D" w:rsidP="003A421D"/>
    <w:p w:rsidR="003A421D" w:rsidRDefault="003A421D" w:rsidP="003A421D">
      <w:r>
        <w:t>3 . Yasir Durant : New England</w:t>
      </w:r>
    </w:p>
    <w:p w:rsidR="003A421D" w:rsidRDefault="003A421D" w:rsidP="003A421D">
      <w:r>
        <w:t>Age : 24</w:t>
      </w:r>
    </w:p>
    <w:p w:rsidR="003A421D" w:rsidRDefault="003A421D" w:rsidP="003A421D">
      <w:r>
        <w:t>Cap : $895,000</w:t>
      </w:r>
    </w:p>
    <w:p w:rsidR="003A421D" w:rsidRDefault="003A421D" w:rsidP="003A421D">
      <w:r>
        <w:t>Cap % : 0.43%</w:t>
      </w:r>
    </w:p>
    <w:p w:rsidR="003A421D" w:rsidRDefault="003A421D" w:rsidP="003A421D">
      <w:r>
        <w:t>H : 6'7”</w:t>
      </w:r>
    </w:p>
    <w:p w:rsidR="003A421D" w:rsidRDefault="003A421D" w:rsidP="003A421D"/>
    <w:p w:rsidR="003A421D" w:rsidRDefault="003A421D" w:rsidP="003A421D">
      <w:r>
        <w:t>4 . Drew Desjarlais : New England</w:t>
      </w:r>
    </w:p>
    <w:p w:rsidR="003A421D" w:rsidRDefault="003A421D" w:rsidP="003A421D">
      <w:r>
        <w:t>Age : 24</w:t>
      </w:r>
    </w:p>
    <w:p w:rsidR="003A421D" w:rsidRDefault="003A421D" w:rsidP="003A421D">
      <w:r>
        <w:t>Cap : $705,000</w:t>
      </w:r>
    </w:p>
    <w:p w:rsidR="003A421D" w:rsidRDefault="003A421D" w:rsidP="003A421D">
      <w:r>
        <w:t>Cap % : 0.34%</w:t>
      </w:r>
    </w:p>
    <w:p w:rsidR="003A421D" w:rsidRDefault="003A421D" w:rsidP="003A421D"/>
    <w:p w:rsidR="003A421D" w:rsidRDefault="003A421D" w:rsidP="003A421D">
      <w:r>
        <w:lastRenderedPageBreak/>
        <w:t>5 . Kyle Hinton : Vikings</w:t>
      </w:r>
    </w:p>
    <w:p w:rsidR="003A421D" w:rsidRDefault="003A421D" w:rsidP="003A421D">
      <w:r>
        <w:t>Age : 24</w:t>
      </w:r>
    </w:p>
    <w:p w:rsidR="003A421D" w:rsidRDefault="003A421D" w:rsidP="003A421D">
      <w:r>
        <w:t>Cap : $705,000</w:t>
      </w:r>
    </w:p>
    <w:p w:rsidR="003A421D" w:rsidRDefault="003A421D" w:rsidP="003A421D">
      <w:r>
        <w:t>Cap % : 0.34</w:t>
      </w:r>
    </w:p>
    <w:p w:rsidR="003A421D" w:rsidRDefault="003A421D" w:rsidP="003A421D">
      <w:r>
        <w:t>H : 6'2"</w:t>
      </w:r>
    </w:p>
    <w:p w:rsidR="003A421D" w:rsidRDefault="003A421D" w:rsidP="003A421D"/>
    <w:p w:rsidR="003A421D" w:rsidRDefault="003A421D" w:rsidP="003A421D"/>
    <w:p w:rsidR="003A421D" w:rsidRDefault="003A421D" w:rsidP="003A421D">
      <w:r>
        <w:t>Centers :</w:t>
      </w:r>
    </w:p>
    <w:p w:rsidR="003A421D" w:rsidRDefault="003A421D" w:rsidP="003A421D"/>
    <w:p w:rsidR="003A421D" w:rsidRDefault="003A421D" w:rsidP="003A421D">
      <w:r>
        <w:t>1 . David Andrews : New England</w:t>
      </w:r>
    </w:p>
    <w:p w:rsidR="003A421D" w:rsidRDefault="003A421D" w:rsidP="003A421D">
      <w:r>
        <w:t>Age : 30</w:t>
      </w:r>
    </w:p>
    <w:p w:rsidR="003A421D" w:rsidRDefault="003A421D" w:rsidP="003A421D">
      <w:r>
        <w:t>Cap : $6,375,000</w:t>
      </w:r>
    </w:p>
    <w:p w:rsidR="003A421D" w:rsidRDefault="003A421D" w:rsidP="003A421D">
      <w:r>
        <w:t>Cap % : 3.06</w:t>
      </w:r>
    </w:p>
    <w:p w:rsidR="003A421D" w:rsidRDefault="003A421D" w:rsidP="003A421D">
      <w:r>
        <w:t>H : 6'3"</w:t>
      </w:r>
    </w:p>
    <w:p w:rsidR="003A421D" w:rsidRDefault="003A421D" w:rsidP="003A421D"/>
    <w:p w:rsidR="003A421D" w:rsidRDefault="003A421D" w:rsidP="003A421D">
      <w:r>
        <w:t>2 . Garrett Bradbury : Vikings</w:t>
      </w:r>
    </w:p>
    <w:p w:rsidR="003A421D" w:rsidRDefault="003A421D" w:rsidP="003A421D">
      <w:r>
        <w:t>Age : 27</w:t>
      </w:r>
    </w:p>
    <w:p w:rsidR="003A421D" w:rsidRDefault="003A421D" w:rsidP="003A421D">
      <w:r>
        <w:t>Cap : $4,099,095</w:t>
      </w:r>
    </w:p>
    <w:p w:rsidR="003A421D" w:rsidRDefault="003A421D" w:rsidP="003A421D">
      <w:r>
        <w:t>Cap % : 1.95</w:t>
      </w:r>
    </w:p>
    <w:p w:rsidR="003A421D" w:rsidRDefault="003A421D" w:rsidP="003A421D">
      <w:r>
        <w:t>H : 6'3"</w:t>
      </w:r>
    </w:p>
    <w:p w:rsidR="003A421D" w:rsidRDefault="003A421D" w:rsidP="003A421D">
      <w:r>
        <w:t>Rec : 2 </w:t>
      </w:r>
    </w:p>
    <w:p w:rsidR="003A421D" w:rsidRDefault="003A421D" w:rsidP="003A421D">
      <w:r>
        <w:t>Yds : 17</w:t>
      </w:r>
    </w:p>
    <w:p w:rsidR="003A421D" w:rsidRDefault="003A421D" w:rsidP="003A421D">
      <w:r>
        <w:t>Fum : 1 </w:t>
      </w:r>
    </w:p>
    <w:p w:rsidR="003A421D" w:rsidRDefault="003A421D" w:rsidP="003A421D">
      <w:r>
        <w:lastRenderedPageBreak/>
        <w:t>Tac : 6</w:t>
      </w:r>
    </w:p>
    <w:p w:rsidR="003A421D" w:rsidRDefault="003A421D" w:rsidP="003A421D"/>
    <w:p w:rsidR="003A421D" w:rsidRDefault="003A421D" w:rsidP="003A421D">
      <w:r>
        <w:t>3 . Erik McCoy : Saints</w:t>
      </w:r>
    </w:p>
    <w:p w:rsidR="003A421D" w:rsidRDefault="003A421D" w:rsidP="003A421D">
      <w:r>
        <w:t>Age : 25</w:t>
      </w:r>
    </w:p>
    <w:p w:rsidR="003A421D" w:rsidRDefault="003A421D" w:rsidP="003A421D">
      <w:r>
        <w:t>Cap : $3,402,378</w:t>
      </w:r>
    </w:p>
    <w:p w:rsidR="003A421D" w:rsidRDefault="003A421D" w:rsidP="003A421D">
      <w:r>
        <w:t>Cap % : 1.63%</w:t>
      </w:r>
    </w:p>
    <w:p w:rsidR="003A421D" w:rsidRDefault="003A421D" w:rsidP="003A421D">
      <w:r>
        <w:t>H : 6'4"</w:t>
      </w:r>
    </w:p>
    <w:p w:rsidR="003A421D" w:rsidRDefault="003A421D" w:rsidP="003A421D">
      <w:r>
        <w:t>Fum : 1</w:t>
      </w:r>
    </w:p>
    <w:p w:rsidR="003A421D" w:rsidRDefault="003A421D" w:rsidP="003A421D">
      <w:r>
        <w:t>Tac : 1</w:t>
      </w:r>
    </w:p>
    <w:p w:rsidR="003A421D" w:rsidRDefault="003A421D" w:rsidP="003A421D"/>
    <w:p w:rsidR="003A421D" w:rsidRDefault="003A421D" w:rsidP="003A421D">
      <w:r>
        <w:t>4 . Cohl Cabral : Saints </w:t>
      </w:r>
    </w:p>
    <w:p w:rsidR="003A421D" w:rsidRDefault="003A421D" w:rsidP="003A421D">
      <w:r>
        <w:t>Age : 24</w:t>
      </w:r>
    </w:p>
    <w:p w:rsidR="003A421D" w:rsidRDefault="003A421D" w:rsidP="003A421D">
      <w:r>
        <w:t>Cap : $705,000</w:t>
      </w:r>
    </w:p>
    <w:p w:rsidR="003A421D" w:rsidRDefault="003A421D" w:rsidP="003A421D">
      <w:r>
        <w:t>Cap % : 0.34</w:t>
      </w:r>
    </w:p>
    <w:p w:rsidR="003A421D" w:rsidRDefault="003A421D" w:rsidP="003A421D">
      <w:r>
        <w:t>H : 6'5"</w:t>
      </w:r>
    </w:p>
    <w:p w:rsidR="003A421D" w:rsidRDefault="003A421D" w:rsidP="003A421D"/>
    <w:p w:rsidR="003A421D" w:rsidRDefault="003A421D" w:rsidP="003A421D">
      <w:r>
        <w:t>5 . Nick Gates : Giants </w:t>
      </w:r>
    </w:p>
    <w:p w:rsidR="003A421D" w:rsidRDefault="003A421D" w:rsidP="003A421D">
      <w:r>
        <w:t>Age : 27</w:t>
      </w:r>
    </w:p>
    <w:p w:rsidR="003A421D" w:rsidRDefault="003A421D" w:rsidP="003A421D">
      <w:r>
        <w:t>Cap : $3,004,167</w:t>
      </w:r>
    </w:p>
    <w:p w:rsidR="003A421D" w:rsidRDefault="003A421D" w:rsidP="003A421D">
      <w:r>
        <w:t>Cap % : 1.44</w:t>
      </w:r>
    </w:p>
    <w:p w:rsidR="003A421D" w:rsidRDefault="003A421D" w:rsidP="003A421D">
      <w:r>
        <w:t>H : 6'6"</w:t>
      </w:r>
    </w:p>
    <w:p w:rsidR="003A421D" w:rsidRDefault="003A421D" w:rsidP="003A421D">
      <w:r>
        <w:t>Tac : 1 </w:t>
      </w:r>
    </w:p>
    <w:p w:rsidR="003A421D" w:rsidRDefault="003A421D" w:rsidP="003A421D"/>
    <w:p w:rsidR="003A421D" w:rsidRDefault="003A421D" w:rsidP="003A421D"/>
    <w:p w:rsidR="003A421D" w:rsidRDefault="003A421D" w:rsidP="003A421D">
      <w:r>
        <w:t>Undrafted NFL Rookie :</w:t>
      </w:r>
    </w:p>
    <w:p w:rsidR="003A421D" w:rsidRDefault="003A421D" w:rsidP="003A421D"/>
    <w:p w:rsidR="003A421D" w:rsidRDefault="003A421D" w:rsidP="003A421D">
      <w:r>
        <w:t>Buffalo Bills -</w:t>
      </w:r>
    </w:p>
    <w:p w:rsidR="003A421D" w:rsidRDefault="003A421D" w:rsidP="003A421D">
      <w:r>
        <w:t>Contract length to be determined!!!!!</w:t>
      </w:r>
    </w:p>
    <w:p w:rsidR="003A421D" w:rsidRDefault="003A421D" w:rsidP="003A421D"/>
    <w:p w:rsidR="003A421D" w:rsidRDefault="003A421D" w:rsidP="003A421D">
      <w:r>
        <w:t>OT : Syrus Tuitele, Fresno State, California </w:t>
      </w:r>
    </w:p>
    <w:p w:rsidR="003A421D" w:rsidRDefault="003A421D" w:rsidP="003A421D"/>
    <w:p w:rsidR="003A421D" w:rsidRDefault="003A421D" w:rsidP="003A421D">
      <w:r>
        <w:t> He doesn’t have a official contract with the Bills as of now do to him not being a drafted player. He’s not active, maybe in the 2022 season he’ll get a deal but for now he is a bench warmer. </w:t>
      </w:r>
    </w:p>
    <w:p w:rsidR="003A421D" w:rsidRDefault="003A421D" w:rsidP="003A421D">
      <w:r>
        <w:t>Syrus signed signing bonuses in 2021 &amp; 2022 for $25, 000.  That’s for his “dead contract”. He has had a contract signed by him previously stating 3 yrs for $2.45 million but is only guaranteed the $25, 000 bonus from signing(2021-2023). He’ll be a free agent if the Bills let him go in 2024. Syrus was moved to guard on the offensive line.</w:t>
      </w:r>
    </w:p>
    <w:p w:rsidR="003A421D" w:rsidRDefault="003A421D" w:rsidP="003A421D"/>
    <w:p w:rsidR="003A421D" w:rsidRDefault="003A421D" w:rsidP="003A421D">
      <w:r>
        <w:t>Drafted NFL Rookie :</w:t>
      </w:r>
    </w:p>
    <w:p w:rsidR="003A421D" w:rsidRDefault="003A421D" w:rsidP="003A421D"/>
    <w:p w:rsidR="003A421D" w:rsidRDefault="003A421D" w:rsidP="003A421D">
      <w:r>
        <w:t>Rashawn Slater(OT) to LA Chargers</w:t>
      </w:r>
    </w:p>
    <w:p w:rsidR="003A421D" w:rsidRDefault="003A421D" w:rsidP="003A421D"/>
    <w:p w:rsidR="003A421D" w:rsidRDefault="003A421D" w:rsidP="003A421D">
      <w:r>
        <w:t>Stats : 11 starts, 89.7% pass block win rate</w:t>
      </w:r>
    </w:p>
    <w:p w:rsidR="003A421D" w:rsidRDefault="003A421D" w:rsidP="003A421D">
      <w:r>
        <w:t>College : Northwestern University  Drafted : 13th pick in the 1st round</w:t>
      </w:r>
    </w:p>
    <w:p w:rsidR="003A421D" w:rsidRDefault="003A421D" w:rsidP="003A421D"/>
    <w:p w:rsidR="003A421D" w:rsidRDefault="003A421D" w:rsidP="003A421D">
      <w:r>
        <w:t>Contract : 2021 - 2025 for $16.6 million</w:t>
      </w:r>
    </w:p>
    <w:p w:rsidR="003A421D" w:rsidRDefault="003A421D" w:rsidP="003A421D"/>
    <w:p w:rsidR="003A421D" w:rsidRDefault="003A421D" w:rsidP="003A421D">
      <w:r>
        <w:t>Guaranteed $ : 16, 631, 757(what he signed for)</w:t>
      </w:r>
    </w:p>
    <w:p w:rsidR="003A421D" w:rsidRDefault="003A421D" w:rsidP="003A421D"/>
    <w:p w:rsidR="003A421D" w:rsidRDefault="003A421D" w:rsidP="003A421D">
      <w:r>
        <w:t>Bonus : $9.445 million </w:t>
      </w:r>
    </w:p>
    <w:p w:rsidR="003A421D" w:rsidRDefault="003A421D" w:rsidP="003A421D"/>
    <w:p w:rsidR="003A421D" w:rsidRDefault="003A421D" w:rsidP="003A421D">
      <w:r>
        <w:t>Free Agent : 2026 if let go</w:t>
      </w:r>
    </w:p>
    <w:p w:rsidR="003A421D" w:rsidRDefault="003A421D" w:rsidP="003A421D"/>
    <w:p w:rsidR="003A421D" w:rsidRDefault="003A421D" w:rsidP="003A421D">
      <w:r>
        <w:t>Slater's pass block win rate is the best of</w:t>
      </w:r>
    </w:p>
    <w:p w:rsidR="003A421D" w:rsidRDefault="003A421D" w:rsidP="003A421D">
      <w:r>
        <w:t>the league's rookie tackles. He played 759 snaps in the 2021 - 2022 season. 100% of the Chargers plays through 11 games, personnel evaluators around the league consistently have ranked him among the league's top first-year players.</w:t>
      </w:r>
    </w:p>
    <w:p w:rsidR="003A421D" w:rsidRDefault="003A421D" w:rsidP="003A421D"/>
    <w:p w:rsidR="003A421D" w:rsidRDefault="003A421D" w:rsidP="003A421D">
      <w:r>
        <w:t>A drafted player may always be guaranteed more money &amp; a longer contract do to them being wanted by a team at the draft. If you were undrafted, you were either slacking more or the teams just didn’t want you. Either way, a drafted &amp; undrafted player can play and earn in the NFL as long as they’re willing to work. </w:t>
      </w:r>
    </w:p>
    <w:p w:rsidR="003A421D" w:rsidRDefault="003A421D" w:rsidP="003A421D"/>
    <w:p w:rsidR="003A421D" w:rsidRDefault="003A421D" w:rsidP="003A421D">
      <w:r>
        <w:t xml:space="preserve">Signing a undrafted &amp; drafted player shouldn’t be a non-guessing game. We all know drafted players can be weaker and/or worse than undrafted players &amp; vice versa. When it comes to contract signing, of course a drafted player should possibly be given a larger number to play, only because they were drafted &amp; possibly have better statistics than the undrafted. That can be a mistake also. If a team signs both a drafted WR &amp; a undrafted WR    and the drafted gets injured &amp; can’t play, you now have to think, you paid a guy who’s softer than the sign-up for a try out </w:t>
      </w:r>
      <w:r>
        <w:lastRenderedPageBreak/>
        <w:t>guy more money and he’s out for half the season. I just know the heads of each NFL organization should be aware &amp; cautious about how much they’re going to pay rookies. Nobody can tell the future unless they can. And there are always quitters, a lot of guys are in it for the money &amp; not statistics.</w:t>
      </w:r>
    </w:p>
    <w:p w:rsidR="003A421D" w:rsidRDefault="003A421D" w:rsidP="003A421D"/>
    <w:p w:rsidR="003A421D" w:rsidRDefault="003A421D" w:rsidP="003A421D"/>
    <w:p w:rsidR="003A421D" w:rsidRDefault="003A421D" w:rsidP="003A421D"/>
    <w:p w:rsidR="003A421D" w:rsidRDefault="003A421D" w:rsidP="003A421D"/>
    <w:p w:rsidR="003A421D" w:rsidRDefault="003A421D" w:rsidP="003A421D"/>
    <w:p w:rsidR="003A421D" w:rsidRDefault="003A421D" w:rsidP="003A421D">
      <w:r>
        <w:t>Offensive Position/Player Reports</w:t>
      </w:r>
    </w:p>
    <w:p w:rsidR="003A421D" w:rsidRDefault="003A421D" w:rsidP="003A421D"/>
    <w:p w:rsidR="003A421D" w:rsidRDefault="003A421D" w:rsidP="003A421D"/>
    <w:p w:rsidR="003A421D" w:rsidRDefault="003A421D" w:rsidP="003A421D">
      <w:r>
        <w:t>Tight Ends:</w:t>
      </w:r>
    </w:p>
    <w:p w:rsidR="003A421D" w:rsidRDefault="003A421D" w:rsidP="003A421D">
      <w:r>
        <w:t>  </w:t>
      </w:r>
    </w:p>
    <w:p w:rsidR="003A421D" w:rsidRDefault="003A421D" w:rsidP="003A421D">
      <w:r>
        <w:t>1 . Hunter Henry : New England </w:t>
      </w:r>
    </w:p>
    <w:p w:rsidR="003A421D" w:rsidRDefault="003A421D" w:rsidP="003A421D">
      <w:r>
        <w:t>H : 6'5"</w:t>
      </w:r>
    </w:p>
    <w:p w:rsidR="003A421D" w:rsidRDefault="003A421D" w:rsidP="003A421D">
      <w:r>
        <w:t>Rec : 246</w:t>
      </w:r>
    </w:p>
    <w:p w:rsidR="003A421D" w:rsidRDefault="003A421D" w:rsidP="003A421D">
      <w:r>
        <w:t>Yds : 2, 925</w:t>
      </w:r>
    </w:p>
    <w:p w:rsidR="003A421D" w:rsidRDefault="003A421D" w:rsidP="003A421D">
      <w:r>
        <w:t>Td : 30</w:t>
      </w:r>
    </w:p>
    <w:p w:rsidR="003A421D" w:rsidRDefault="003A421D" w:rsidP="003A421D">
      <w:r>
        <w:t>Age : 28</w:t>
      </w:r>
    </w:p>
    <w:p w:rsidR="003A421D" w:rsidRDefault="003A421D" w:rsidP="003A421D">
      <w:r>
        <w:t>Cap : $15,000,000</w:t>
      </w:r>
    </w:p>
    <w:p w:rsidR="003A421D" w:rsidRDefault="003A421D" w:rsidP="003A421D">
      <w:r>
        <w:t>Cap % : 7.20%</w:t>
      </w:r>
    </w:p>
    <w:p w:rsidR="003A421D" w:rsidRDefault="003A421D" w:rsidP="003A421D"/>
    <w:p w:rsidR="003A421D" w:rsidRDefault="003A421D" w:rsidP="003A421D">
      <w:r>
        <w:lastRenderedPageBreak/>
        <w:t>2 . Jonnu Smith : New England </w:t>
      </w:r>
    </w:p>
    <w:p w:rsidR="003A421D" w:rsidRDefault="003A421D" w:rsidP="003A421D">
      <w:r>
        <w:t>Age : 27</w:t>
      </w:r>
    </w:p>
    <w:p w:rsidR="003A421D" w:rsidRDefault="003A421D" w:rsidP="003A421D">
      <w:r>
        <w:t>Cap : $13,691,168</w:t>
      </w:r>
    </w:p>
    <w:p w:rsidR="003A421D" w:rsidRDefault="003A421D" w:rsidP="003A421D">
      <w:r>
        <w:t>Cap % : 6.57%</w:t>
      </w:r>
    </w:p>
    <w:p w:rsidR="003A421D" w:rsidRDefault="003A421D" w:rsidP="003A421D">
      <w:r>
        <w:t>H : 6'3"</w:t>
      </w:r>
    </w:p>
    <w:p w:rsidR="003A421D" w:rsidRDefault="003A421D" w:rsidP="003A421D">
      <w:r>
        <w:t>Rec : 142</w:t>
      </w:r>
    </w:p>
    <w:p w:rsidR="003A421D" w:rsidRDefault="003A421D" w:rsidP="003A421D">
      <w:r>
        <w:t>Yds : 1,596</w:t>
      </w:r>
    </w:p>
    <w:p w:rsidR="003A421D" w:rsidRDefault="003A421D" w:rsidP="003A421D">
      <w:r>
        <w:t>Avg: 11.2</w:t>
      </w:r>
    </w:p>
    <w:p w:rsidR="003A421D" w:rsidRDefault="003A421D" w:rsidP="003A421D">
      <w:r>
        <w:t>Td : 17</w:t>
      </w:r>
    </w:p>
    <w:p w:rsidR="003A421D" w:rsidRDefault="003A421D" w:rsidP="003A421D"/>
    <w:p w:rsidR="003A421D" w:rsidRDefault="003A421D" w:rsidP="003A421D">
      <w:r>
        <w:t>3 . Devin Asiasi : New England</w:t>
      </w:r>
    </w:p>
    <w:p w:rsidR="003A421D" w:rsidRDefault="003A421D" w:rsidP="003A421D">
      <w:r>
        <w:t>Age : 25</w:t>
      </w:r>
    </w:p>
    <w:p w:rsidR="003A421D" w:rsidRDefault="003A421D" w:rsidP="003A421D">
      <w:r>
        <w:t>Cap : $1,230,240</w:t>
      </w:r>
    </w:p>
    <w:p w:rsidR="003A421D" w:rsidRDefault="003A421D" w:rsidP="003A421D">
      <w:r>
        <w:t>Cap % : 0.59%</w:t>
      </w:r>
    </w:p>
    <w:p w:rsidR="003A421D" w:rsidRDefault="003A421D" w:rsidP="003A421D">
      <w:r>
        <w:t>H : 6'3"</w:t>
      </w:r>
    </w:p>
    <w:p w:rsidR="003A421D" w:rsidRDefault="003A421D" w:rsidP="003A421D">
      <w:r>
        <w:t>Rec : 2 </w:t>
      </w:r>
    </w:p>
    <w:p w:rsidR="003A421D" w:rsidRDefault="003A421D" w:rsidP="003A421D">
      <w:r>
        <w:t>Yds : 39</w:t>
      </w:r>
    </w:p>
    <w:p w:rsidR="003A421D" w:rsidRDefault="003A421D" w:rsidP="003A421D">
      <w:r>
        <w:t>Avg : 19.5</w:t>
      </w:r>
    </w:p>
    <w:p w:rsidR="003A421D" w:rsidRDefault="003A421D" w:rsidP="003A421D">
      <w:r>
        <w:t>Td : 1</w:t>
      </w:r>
    </w:p>
    <w:p w:rsidR="003A421D" w:rsidRDefault="003A421D" w:rsidP="003A421D"/>
    <w:p w:rsidR="003A421D" w:rsidRDefault="003A421D" w:rsidP="003A421D">
      <w:r>
        <w:t>4 . Dalton Keene : New England</w:t>
      </w:r>
    </w:p>
    <w:p w:rsidR="003A421D" w:rsidRDefault="003A421D" w:rsidP="003A421D">
      <w:r>
        <w:t>Age: 23 </w:t>
      </w:r>
    </w:p>
    <w:p w:rsidR="003A421D" w:rsidRDefault="003A421D" w:rsidP="003A421D">
      <w:r>
        <w:t>Cap : $1,173,074</w:t>
      </w:r>
    </w:p>
    <w:p w:rsidR="003A421D" w:rsidRDefault="003A421D" w:rsidP="003A421D">
      <w:r>
        <w:lastRenderedPageBreak/>
        <w:t>Cap % : 0.56</w:t>
      </w:r>
    </w:p>
    <w:p w:rsidR="003A421D" w:rsidRDefault="003A421D" w:rsidP="003A421D">
      <w:r>
        <w:t>H : 6'4"</w:t>
      </w:r>
    </w:p>
    <w:p w:rsidR="003A421D" w:rsidRDefault="003A421D" w:rsidP="003A421D">
      <w:r>
        <w:t>Rec : 3</w:t>
      </w:r>
    </w:p>
    <w:p w:rsidR="003A421D" w:rsidRDefault="003A421D" w:rsidP="003A421D">
      <w:r>
        <w:t>Yds : 16</w:t>
      </w:r>
    </w:p>
    <w:p w:rsidR="003A421D" w:rsidRDefault="003A421D" w:rsidP="003A421D">
      <w:r>
        <w:t>Avg : 5.3</w:t>
      </w:r>
    </w:p>
    <w:p w:rsidR="003A421D" w:rsidRDefault="003A421D" w:rsidP="003A421D">
      <w:r>
        <w:t>Fum: 1</w:t>
      </w:r>
    </w:p>
    <w:p w:rsidR="003A421D" w:rsidRDefault="003A421D" w:rsidP="003A421D">
      <w:r>
        <w:t>Td : 0</w:t>
      </w:r>
    </w:p>
    <w:p w:rsidR="003A421D" w:rsidRDefault="003A421D" w:rsidP="003A421D"/>
    <w:p w:rsidR="003A421D" w:rsidRDefault="003A421D" w:rsidP="003A421D">
      <w:r>
        <w:t>5 . Zach Davidson : Vikings </w:t>
      </w:r>
    </w:p>
    <w:p w:rsidR="003A421D" w:rsidRDefault="003A421D" w:rsidP="003A421D">
      <w:r>
        <w:t>Age : 24</w:t>
      </w:r>
    </w:p>
    <w:p w:rsidR="003A421D" w:rsidRDefault="003A421D" w:rsidP="003A421D">
      <w:r>
        <w:t>Cap : $825,000</w:t>
      </w:r>
    </w:p>
    <w:p w:rsidR="003A421D" w:rsidRDefault="003A421D" w:rsidP="003A421D">
      <w:r>
        <w:t>Cap % : 0.39</w:t>
      </w:r>
    </w:p>
    <w:p w:rsidR="003A421D" w:rsidRDefault="003A421D" w:rsidP="003A421D">
      <w:r>
        <w:t>H : 6'7"</w:t>
      </w:r>
    </w:p>
    <w:p w:rsidR="003A421D" w:rsidRDefault="003A421D" w:rsidP="003A421D"/>
    <w:p w:rsidR="003A421D" w:rsidRDefault="003A421D" w:rsidP="003A421D"/>
    <w:p w:rsidR="003A421D" w:rsidRDefault="003A421D" w:rsidP="003A421D">
      <w:r>
        <w:t>Tackle : </w:t>
      </w:r>
    </w:p>
    <w:p w:rsidR="003A421D" w:rsidRDefault="003A421D" w:rsidP="003A421D"/>
    <w:p w:rsidR="003A421D" w:rsidRDefault="003A421D" w:rsidP="003A421D">
      <w:r>
        <w:t>1 . Isaiah Wynn : New England</w:t>
      </w:r>
    </w:p>
    <w:p w:rsidR="003A421D" w:rsidRDefault="003A421D" w:rsidP="003A421D">
      <w:r>
        <w:t>Age : 26</w:t>
      </w:r>
    </w:p>
    <w:p w:rsidR="003A421D" w:rsidRDefault="003A421D" w:rsidP="003A421D">
      <w:r>
        <w:t>Cap : $10,413,000</w:t>
      </w:r>
    </w:p>
    <w:p w:rsidR="003A421D" w:rsidRDefault="003A421D" w:rsidP="003A421D">
      <w:r>
        <w:t>Cap % : 5.00%</w:t>
      </w:r>
    </w:p>
    <w:p w:rsidR="003A421D" w:rsidRDefault="003A421D" w:rsidP="003A421D">
      <w:r>
        <w:t>H : 6'2"</w:t>
      </w:r>
    </w:p>
    <w:p w:rsidR="003A421D" w:rsidRDefault="003A421D" w:rsidP="003A421D">
      <w:r>
        <w:t>Tac: 1</w:t>
      </w:r>
    </w:p>
    <w:p w:rsidR="003A421D" w:rsidRDefault="003A421D" w:rsidP="003A421D"/>
    <w:p w:rsidR="003A421D" w:rsidRDefault="003A421D" w:rsidP="003A421D">
      <w:r>
        <w:t>2 . Yodny Cajuste : New England</w:t>
      </w:r>
    </w:p>
    <w:p w:rsidR="003A421D" w:rsidRDefault="003A421D" w:rsidP="003A421D">
      <w:r>
        <w:t>Age : 26</w:t>
      </w:r>
    </w:p>
    <w:p w:rsidR="003A421D" w:rsidRDefault="003A421D" w:rsidP="003A421D">
      <w:r>
        <w:t>Cap : $1,100,545</w:t>
      </w:r>
    </w:p>
    <w:p w:rsidR="003A421D" w:rsidRDefault="003A421D" w:rsidP="003A421D">
      <w:r>
        <w:t>Cap % : 0.53%</w:t>
      </w:r>
    </w:p>
    <w:p w:rsidR="003A421D" w:rsidRDefault="003A421D" w:rsidP="003A421D">
      <w:r>
        <w:t>H : 6'5"</w:t>
      </w:r>
    </w:p>
    <w:p w:rsidR="003A421D" w:rsidRDefault="003A421D" w:rsidP="003A421D">
      <w:r>
        <w:t>Tac : 1</w:t>
      </w:r>
    </w:p>
    <w:p w:rsidR="003A421D" w:rsidRDefault="003A421D" w:rsidP="003A421D"/>
    <w:p w:rsidR="003A421D" w:rsidRDefault="003A421D" w:rsidP="003A421D">
      <w:r>
        <w:t>3 . Justin Herron : New England</w:t>
      </w:r>
    </w:p>
    <w:p w:rsidR="003A421D" w:rsidRDefault="003A421D" w:rsidP="003A421D">
      <w:r>
        <w:t>Age : 27</w:t>
      </w:r>
    </w:p>
    <w:p w:rsidR="003A421D" w:rsidRDefault="003A421D" w:rsidP="003A421D">
      <w:r>
        <w:t>Cap : $938,115</w:t>
      </w:r>
    </w:p>
    <w:p w:rsidR="003A421D" w:rsidRDefault="003A421D" w:rsidP="003A421D">
      <w:r>
        <w:t>Cap % : 0.45%</w:t>
      </w:r>
    </w:p>
    <w:p w:rsidR="003A421D" w:rsidRDefault="003A421D" w:rsidP="003A421D">
      <w:r>
        <w:t>H : 6'5"</w:t>
      </w:r>
    </w:p>
    <w:p w:rsidR="003A421D" w:rsidRDefault="003A421D" w:rsidP="003A421D">
      <w:r>
        <w:t>Tac : 1 </w:t>
      </w:r>
    </w:p>
    <w:p w:rsidR="003A421D" w:rsidRDefault="003A421D" w:rsidP="003A421D"/>
    <w:p w:rsidR="003A421D" w:rsidRDefault="003A421D" w:rsidP="003A421D">
      <w:r>
        <w:t>4 . Arlington Hambright : New England</w:t>
      </w:r>
    </w:p>
    <w:p w:rsidR="003A421D" w:rsidRDefault="003A421D" w:rsidP="003A421D">
      <w:r>
        <w:t>Age : 26</w:t>
      </w:r>
    </w:p>
    <w:p w:rsidR="003A421D" w:rsidRDefault="003A421D" w:rsidP="003A421D">
      <w:r>
        <w:t>Cap : $825,000</w:t>
      </w:r>
    </w:p>
    <w:p w:rsidR="003A421D" w:rsidRDefault="003A421D" w:rsidP="003A421D">
      <w:r>
        <w:t>Cap % : 0.40%</w:t>
      </w:r>
    </w:p>
    <w:p w:rsidR="003A421D" w:rsidRDefault="003A421D" w:rsidP="003A421D">
      <w:r>
        <w:t>H : 6'5"</w:t>
      </w:r>
    </w:p>
    <w:p w:rsidR="003A421D" w:rsidRDefault="003A421D" w:rsidP="003A421D"/>
    <w:p w:rsidR="003A421D" w:rsidRDefault="003A421D" w:rsidP="003A421D">
      <w:r>
        <w:t>5 . Will Sherman : New England</w:t>
      </w:r>
    </w:p>
    <w:p w:rsidR="003A421D" w:rsidRDefault="003A421D" w:rsidP="003A421D">
      <w:r>
        <w:t>Age : 23</w:t>
      </w:r>
    </w:p>
    <w:p w:rsidR="003A421D" w:rsidRDefault="003A421D" w:rsidP="003A421D">
      <w:r>
        <w:lastRenderedPageBreak/>
        <w:t>Cap : $705,000</w:t>
      </w:r>
    </w:p>
    <w:p w:rsidR="003A421D" w:rsidRDefault="003A421D" w:rsidP="003A421D">
      <w:r>
        <w:t>Cap % : 0.34</w:t>
      </w:r>
    </w:p>
    <w:p w:rsidR="003A421D" w:rsidRDefault="003A421D" w:rsidP="003A421D">
      <w:r>
        <w:t>H : 6'4"</w:t>
      </w:r>
    </w:p>
    <w:p w:rsidR="003A421D" w:rsidRDefault="003A421D" w:rsidP="003A421D"/>
    <w:p w:rsidR="003A421D" w:rsidRDefault="003A421D" w:rsidP="003A421D"/>
    <w:p w:rsidR="003A421D" w:rsidRDefault="003A421D" w:rsidP="003A421D">
      <w:r>
        <w:t>Guards :</w:t>
      </w:r>
    </w:p>
    <w:p w:rsidR="003A421D" w:rsidRDefault="003A421D" w:rsidP="003A421D"/>
    <w:p w:rsidR="003A421D" w:rsidRDefault="003A421D" w:rsidP="003A421D">
      <w:r>
        <w:t>1 . Shaq Mason : New England</w:t>
      </w:r>
    </w:p>
    <w:p w:rsidR="003A421D" w:rsidRDefault="003A421D" w:rsidP="003A421D">
      <w:r>
        <w:t>Age : 29</w:t>
      </w:r>
    </w:p>
    <w:p w:rsidR="003A421D" w:rsidRDefault="003A421D" w:rsidP="003A421D">
      <w:r>
        <w:t>Cap : $10,157,345</w:t>
      </w:r>
    </w:p>
    <w:p w:rsidR="003A421D" w:rsidRDefault="003A421D" w:rsidP="003A421D">
      <w:r>
        <w:t>Cap % : 4.88%</w:t>
      </w:r>
    </w:p>
    <w:p w:rsidR="003A421D" w:rsidRDefault="003A421D" w:rsidP="003A421D">
      <w:r>
        <w:t>H : 6'1"</w:t>
      </w:r>
    </w:p>
    <w:p w:rsidR="003A421D" w:rsidRDefault="003A421D" w:rsidP="003A421D">
      <w:r>
        <w:t>Tac : 2</w:t>
      </w:r>
    </w:p>
    <w:p w:rsidR="003A421D" w:rsidRDefault="003A421D" w:rsidP="003A421D"/>
    <w:p w:rsidR="003A421D" w:rsidRDefault="003A421D" w:rsidP="003A421D">
      <w:r>
        <w:t>2 . Mike Onwenu : New England</w:t>
      </w:r>
    </w:p>
    <w:p w:rsidR="003A421D" w:rsidRDefault="003A421D" w:rsidP="003A421D">
      <w:r>
        <w:t>Age : 25</w:t>
      </w:r>
    </w:p>
    <w:p w:rsidR="003A421D" w:rsidRDefault="003A421D" w:rsidP="003A421D">
      <w:r>
        <w:t>Cap : $945,619</w:t>
      </w:r>
    </w:p>
    <w:p w:rsidR="003A421D" w:rsidRDefault="003A421D" w:rsidP="003A421D">
      <w:r>
        <w:t>Cap % : 0.45%</w:t>
      </w:r>
    </w:p>
    <w:p w:rsidR="003A421D" w:rsidRDefault="003A421D" w:rsidP="003A421D">
      <w:r>
        <w:t>H : 6'3"</w:t>
      </w:r>
    </w:p>
    <w:p w:rsidR="003A421D" w:rsidRDefault="003A421D" w:rsidP="003A421D"/>
    <w:p w:rsidR="003A421D" w:rsidRDefault="003A421D" w:rsidP="003A421D">
      <w:r>
        <w:t>3 . Yasir Durant : New England</w:t>
      </w:r>
    </w:p>
    <w:p w:rsidR="003A421D" w:rsidRDefault="003A421D" w:rsidP="003A421D">
      <w:r>
        <w:t>Age : 24</w:t>
      </w:r>
    </w:p>
    <w:p w:rsidR="003A421D" w:rsidRDefault="003A421D" w:rsidP="003A421D">
      <w:r>
        <w:t>Cap : $895,000</w:t>
      </w:r>
    </w:p>
    <w:p w:rsidR="003A421D" w:rsidRDefault="003A421D" w:rsidP="003A421D">
      <w:r>
        <w:lastRenderedPageBreak/>
        <w:t>Cap % : 0.43%</w:t>
      </w:r>
    </w:p>
    <w:p w:rsidR="003A421D" w:rsidRDefault="003A421D" w:rsidP="003A421D">
      <w:r>
        <w:t>H : 6'7”</w:t>
      </w:r>
    </w:p>
    <w:p w:rsidR="003A421D" w:rsidRDefault="003A421D" w:rsidP="003A421D"/>
    <w:p w:rsidR="003A421D" w:rsidRDefault="003A421D" w:rsidP="003A421D">
      <w:r>
        <w:t>4 . Drew Desjarlais : New England</w:t>
      </w:r>
    </w:p>
    <w:p w:rsidR="003A421D" w:rsidRDefault="003A421D" w:rsidP="003A421D">
      <w:r>
        <w:t>Age : 24</w:t>
      </w:r>
    </w:p>
    <w:p w:rsidR="003A421D" w:rsidRDefault="003A421D" w:rsidP="003A421D">
      <w:r>
        <w:t>Cap : $705,000</w:t>
      </w:r>
    </w:p>
    <w:p w:rsidR="003A421D" w:rsidRDefault="003A421D" w:rsidP="003A421D">
      <w:r>
        <w:t>Cap % : 0.34%</w:t>
      </w:r>
    </w:p>
    <w:p w:rsidR="003A421D" w:rsidRDefault="003A421D" w:rsidP="003A421D"/>
    <w:p w:rsidR="003A421D" w:rsidRDefault="003A421D" w:rsidP="003A421D">
      <w:r>
        <w:t>5 . Kyle Hinton : Vikings</w:t>
      </w:r>
    </w:p>
    <w:p w:rsidR="003A421D" w:rsidRDefault="003A421D" w:rsidP="003A421D">
      <w:r>
        <w:t>Age : 24</w:t>
      </w:r>
    </w:p>
    <w:p w:rsidR="003A421D" w:rsidRDefault="003A421D" w:rsidP="003A421D">
      <w:r>
        <w:t>Cap : $705,000</w:t>
      </w:r>
    </w:p>
    <w:p w:rsidR="003A421D" w:rsidRDefault="003A421D" w:rsidP="003A421D">
      <w:r>
        <w:t>Cap % : 0.34</w:t>
      </w:r>
    </w:p>
    <w:p w:rsidR="003A421D" w:rsidRDefault="003A421D" w:rsidP="003A421D">
      <w:r>
        <w:t>H : 6'2"</w:t>
      </w:r>
    </w:p>
    <w:p w:rsidR="003A421D" w:rsidRDefault="003A421D" w:rsidP="003A421D"/>
    <w:p w:rsidR="003A421D" w:rsidRDefault="003A421D" w:rsidP="003A421D"/>
    <w:p w:rsidR="003A421D" w:rsidRDefault="003A421D" w:rsidP="003A421D">
      <w:r>
        <w:t>Centers :</w:t>
      </w:r>
    </w:p>
    <w:p w:rsidR="003A421D" w:rsidRDefault="003A421D" w:rsidP="003A421D"/>
    <w:p w:rsidR="003A421D" w:rsidRDefault="003A421D" w:rsidP="003A421D">
      <w:r>
        <w:t>1 . David Andrews : New England</w:t>
      </w:r>
    </w:p>
    <w:p w:rsidR="003A421D" w:rsidRDefault="003A421D" w:rsidP="003A421D">
      <w:r>
        <w:t>Age : 30</w:t>
      </w:r>
    </w:p>
    <w:p w:rsidR="003A421D" w:rsidRDefault="003A421D" w:rsidP="003A421D">
      <w:r>
        <w:t>Cap : $6,375,000</w:t>
      </w:r>
    </w:p>
    <w:p w:rsidR="003A421D" w:rsidRDefault="003A421D" w:rsidP="003A421D">
      <w:r>
        <w:t>Cap % : 3.06</w:t>
      </w:r>
    </w:p>
    <w:p w:rsidR="003A421D" w:rsidRDefault="003A421D" w:rsidP="003A421D">
      <w:r>
        <w:t>H : 6'3"</w:t>
      </w:r>
    </w:p>
    <w:p w:rsidR="003A421D" w:rsidRDefault="003A421D" w:rsidP="003A421D"/>
    <w:p w:rsidR="003A421D" w:rsidRDefault="003A421D" w:rsidP="003A421D">
      <w:r>
        <w:lastRenderedPageBreak/>
        <w:t>2 . Garrett Bradbury : Vikings</w:t>
      </w:r>
    </w:p>
    <w:p w:rsidR="003A421D" w:rsidRDefault="003A421D" w:rsidP="003A421D">
      <w:r>
        <w:t>Age : 27</w:t>
      </w:r>
    </w:p>
    <w:p w:rsidR="003A421D" w:rsidRDefault="003A421D" w:rsidP="003A421D">
      <w:r>
        <w:t>Cap : $4,099,095</w:t>
      </w:r>
    </w:p>
    <w:p w:rsidR="003A421D" w:rsidRDefault="003A421D" w:rsidP="003A421D">
      <w:r>
        <w:t>Cap % : 1.95</w:t>
      </w:r>
    </w:p>
    <w:p w:rsidR="003A421D" w:rsidRDefault="003A421D" w:rsidP="003A421D">
      <w:r>
        <w:t>H : 6'3"</w:t>
      </w:r>
    </w:p>
    <w:p w:rsidR="003A421D" w:rsidRDefault="003A421D" w:rsidP="003A421D">
      <w:r>
        <w:t>Rec : 2 </w:t>
      </w:r>
    </w:p>
    <w:p w:rsidR="003A421D" w:rsidRDefault="003A421D" w:rsidP="003A421D">
      <w:r>
        <w:t>Yds : 17</w:t>
      </w:r>
    </w:p>
    <w:p w:rsidR="003A421D" w:rsidRDefault="003A421D" w:rsidP="003A421D">
      <w:r>
        <w:t>Fum : 1 </w:t>
      </w:r>
    </w:p>
    <w:p w:rsidR="003A421D" w:rsidRDefault="003A421D" w:rsidP="003A421D">
      <w:r>
        <w:t>Tac : 6</w:t>
      </w:r>
    </w:p>
    <w:p w:rsidR="003A421D" w:rsidRDefault="003A421D" w:rsidP="003A421D"/>
    <w:p w:rsidR="003A421D" w:rsidRDefault="003A421D" w:rsidP="003A421D">
      <w:r>
        <w:t>3 . Erik McCoy : Saints</w:t>
      </w:r>
    </w:p>
    <w:p w:rsidR="003A421D" w:rsidRDefault="003A421D" w:rsidP="003A421D">
      <w:r>
        <w:t>Age : 25</w:t>
      </w:r>
    </w:p>
    <w:p w:rsidR="003A421D" w:rsidRDefault="003A421D" w:rsidP="003A421D">
      <w:r>
        <w:t>Cap : $3,402,378</w:t>
      </w:r>
    </w:p>
    <w:p w:rsidR="003A421D" w:rsidRDefault="003A421D" w:rsidP="003A421D">
      <w:r>
        <w:t>Cap % : 1.63%</w:t>
      </w:r>
    </w:p>
    <w:p w:rsidR="003A421D" w:rsidRDefault="003A421D" w:rsidP="003A421D">
      <w:r>
        <w:t>H : 6'4"</w:t>
      </w:r>
    </w:p>
    <w:p w:rsidR="003A421D" w:rsidRDefault="003A421D" w:rsidP="003A421D">
      <w:r>
        <w:t>Fum : 1</w:t>
      </w:r>
    </w:p>
    <w:p w:rsidR="003A421D" w:rsidRDefault="003A421D" w:rsidP="003A421D">
      <w:r>
        <w:t>Tac : 1</w:t>
      </w:r>
    </w:p>
    <w:p w:rsidR="003A421D" w:rsidRDefault="003A421D" w:rsidP="003A421D"/>
    <w:p w:rsidR="003A421D" w:rsidRDefault="003A421D" w:rsidP="003A421D">
      <w:r>
        <w:t>4 . Cohl Cabral : Saints </w:t>
      </w:r>
    </w:p>
    <w:p w:rsidR="003A421D" w:rsidRDefault="003A421D" w:rsidP="003A421D">
      <w:r>
        <w:t>Age : 24</w:t>
      </w:r>
    </w:p>
    <w:p w:rsidR="003A421D" w:rsidRDefault="003A421D" w:rsidP="003A421D">
      <w:r>
        <w:t>Cap : $705,000</w:t>
      </w:r>
    </w:p>
    <w:p w:rsidR="003A421D" w:rsidRDefault="003A421D" w:rsidP="003A421D">
      <w:r>
        <w:t>Cap % : 0.34</w:t>
      </w:r>
    </w:p>
    <w:p w:rsidR="003A421D" w:rsidRDefault="003A421D" w:rsidP="003A421D">
      <w:r>
        <w:t>H : 6'5"</w:t>
      </w:r>
    </w:p>
    <w:p w:rsidR="003A421D" w:rsidRDefault="003A421D" w:rsidP="003A421D"/>
    <w:p w:rsidR="003A421D" w:rsidRDefault="003A421D" w:rsidP="003A421D">
      <w:r>
        <w:t>5 . Nick Gates : Giants </w:t>
      </w:r>
    </w:p>
    <w:p w:rsidR="003A421D" w:rsidRDefault="003A421D" w:rsidP="003A421D">
      <w:r>
        <w:t>Age : 27</w:t>
      </w:r>
    </w:p>
    <w:p w:rsidR="003A421D" w:rsidRDefault="003A421D" w:rsidP="003A421D">
      <w:r>
        <w:t>Cap : $3,004,167</w:t>
      </w:r>
    </w:p>
    <w:p w:rsidR="003A421D" w:rsidRDefault="003A421D" w:rsidP="003A421D">
      <w:r>
        <w:t>Cap % : 1.44</w:t>
      </w:r>
    </w:p>
    <w:p w:rsidR="003A421D" w:rsidRDefault="003A421D" w:rsidP="003A421D">
      <w:r>
        <w:t>H : 6'6"</w:t>
      </w:r>
    </w:p>
    <w:p w:rsidR="003A421D" w:rsidRDefault="003A421D" w:rsidP="003A421D">
      <w:r>
        <w:t>Tac : 1 </w:t>
      </w:r>
    </w:p>
    <w:p w:rsidR="003A421D" w:rsidRDefault="003A421D" w:rsidP="003A421D"/>
    <w:p w:rsidR="003A421D" w:rsidRDefault="003A421D" w:rsidP="003A421D"/>
    <w:p w:rsidR="003A421D" w:rsidRDefault="003A421D" w:rsidP="003A421D">
      <w:r>
        <w:t>Undrafted NFL Rookie :</w:t>
      </w:r>
    </w:p>
    <w:p w:rsidR="003A421D" w:rsidRDefault="003A421D" w:rsidP="003A421D"/>
    <w:p w:rsidR="003A421D" w:rsidRDefault="003A421D" w:rsidP="003A421D">
      <w:r>
        <w:t>Buffalo Bills -</w:t>
      </w:r>
    </w:p>
    <w:p w:rsidR="003A421D" w:rsidRDefault="003A421D" w:rsidP="003A421D">
      <w:r>
        <w:t>Contract length to be determined!!!!!</w:t>
      </w:r>
    </w:p>
    <w:p w:rsidR="003A421D" w:rsidRDefault="003A421D" w:rsidP="003A421D"/>
    <w:p w:rsidR="003A421D" w:rsidRDefault="003A421D" w:rsidP="003A421D">
      <w:r>
        <w:t>OT : Syrus Tuitele, Fresno State, California </w:t>
      </w:r>
    </w:p>
    <w:p w:rsidR="003A421D" w:rsidRDefault="003A421D" w:rsidP="003A421D"/>
    <w:p w:rsidR="003A421D" w:rsidRDefault="003A421D" w:rsidP="003A421D">
      <w:r>
        <w:t> He doesn’t have a official contract with the Bills as of now do to him not being a drafted player. He’s not active, maybe in the 2022 season he’ll get a deal but for now he is a bench warmer. </w:t>
      </w:r>
    </w:p>
    <w:p w:rsidR="003A421D" w:rsidRDefault="003A421D" w:rsidP="003A421D">
      <w:r>
        <w:t>Syrus signed signing bonuses in 2021 &amp; 2022 for $25, 000.  That’s for his “dead contract”. He has had a contract signed by him previously stating 3 yrs for $2.45 million but is only guaranteed the $25, 000 bonus from signing(2021-2023). He’ll be a free agent if the Bills let him go in 2024. Syrus was moved to guard on the offensive line.</w:t>
      </w:r>
    </w:p>
    <w:p w:rsidR="003A421D" w:rsidRDefault="003A421D" w:rsidP="003A421D"/>
    <w:p w:rsidR="003A421D" w:rsidRDefault="003A421D" w:rsidP="003A421D">
      <w:r>
        <w:lastRenderedPageBreak/>
        <w:t>Drafted NFL Rookie :</w:t>
      </w:r>
    </w:p>
    <w:p w:rsidR="003A421D" w:rsidRDefault="003A421D" w:rsidP="003A421D"/>
    <w:p w:rsidR="003A421D" w:rsidRDefault="003A421D" w:rsidP="003A421D">
      <w:r>
        <w:t>Rashawn Slater(OT) to LA Chargers</w:t>
      </w:r>
    </w:p>
    <w:p w:rsidR="003A421D" w:rsidRDefault="003A421D" w:rsidP="003A421D"/>
    <w:p w:rsidR="003A421D" w:rsidRDefault="003A421D" w:rsidP="003A421D">
      <w:r>
        <w:t>Stats : 11 starts, 89.7% pass block win rate</w:t>
      </w:r>
    </w:p>
    <w:p w:rsidR="003A421D" w:rsidRDefault="003A421D" w:rsidP="003A421D">
      <w:r>
        <w:t>College : Northwestern University  Drafted : 13th pick in the 1st round</w:t>
      </w:r>
    </w:p>
    <w:p w:rsidR="003A421D" w:rsidRDefault="003A421D" w:rsidP="003A421D"/>
    <w:p w:rsidR="003A421D" w:rsidRDefault="003A421D" w:rsidP="003A421D">
      <w:r>
        <w:t>Contract : 2021 - 2025 for $16.6 million</w:t>
      </w:r>
    </w:p>
    <w:p w:rsidR="003A421D" w:rsidRDefault="003A421D" w:rsidP="003A421D"/>
    <w:p w:rsidR="003A421D" w:rsidRDefault="003A421D" w:rsidP="003A421D">
      <w:r>
        <w:t>Guaranteed $ : 16, 631, 757(what he signed for)</w:t>
      </w:r>
    </w:p>
    <w:p w:rsidR="003A421D" w:rsidRDefault="003A421D" w:rsidP="003A421D"/>
    <w:p w:rsidR="003A421D" w:rsidRDefault="003A421D" w:rsidP="003A421D">
      <w:r>
        <w:t>Bonus : $9.445 million </w:t>
      </w:r>
    </w:p>
    <w:p w:rsidR="003A421D" w:rsidRDefault="003A421D" w:rsidP="003A421D"/>
    <w:p w:rsidR="003A421D" w:rsidRDefault="003A421D" w:rsidP="003A421D">
      <w:r>
        <w:t>Free Agent : 2026 if let go</w:t>
      </w:r>
    </w:p>
    <w:p w:rsidR="003A421D" w:rsidRDefault="003A421D" w:rsidP="003A421D"/>
    <w:p w:rsidR="003A421D" w:rsidRDefault="003A421D" w:rsidP="003A421D">
      <w:r>
        <w:t>Slater's pass block win rate is the best of</w:t>
      </w:r>
    </w:p>
    <w:p w:rsidR="003A421D" w:rsidRDefault="003A421D" w:rsidP="003A421D">
      <w:r>
        <w:t>the league's rookie tackles. He played 759 snaps in the 2021 - 2022 season. 100% of the Chargers plays through 11 games, personnel evaluators around the league consistently have ranked him among the league's top first-year players.</w:t>
      </w:r>
    </w:p>
    <w:p w:rsidR="003A421D" w:rsidRDefault="003A421D" w:rsidP="003A421D"/>
    <w:p w:rsidR="003A421D" w:rsidRDefault="003A421D" w:rsidP="003A421D">
      <w:r>
        <w:t xml:space="preserve">A drafted player may always be guaranteed more money &amp; a longer contract do to them being wanted by a team at the draft. If you were undrafted, you were either slacking more or the teams </w:t>
      </w:r>
      <w:r>
        <w:lastRenderedPageBreak/>
        <w:t>just didn’t want you. Either way, a drafted &amp; undrafted player can play and earn in the NFL as long as they’re willing to work. </w:t>
      </w:r>
    </w:p>
    <w:p w:rsidR="003A421D" w:rsidRDefault="003A421D" w:rsidP="003A421D"/>
    <w:p w:rsidR="003A421D" w:rsidRDefault="003A421D" w:rsidP="003A421D">
      <w:r>
        <w:t>Signing a undrafted &amp; drafted player shouldn’t be a non-guessing game. We all know drafted players can be weaker and/or worse than undrafted players &amp; vice versa. When it comes to contract signing, of course a drafted player should possibly be given a larger number to play, only because they were drafted &amp; possibly have better statistics than the undrafted. That can be a mistake also. If a team signs both a drafted WR &amp; a undrafted WR    and the drafted gets injured &amp; can’t play, you now have to think, you paid a guy who’s softer than the sign-up for a try out guy more money and he’s out for half the season. I just know the heads of each NFL organization should be aware &amp; cautious about how much they’re going to pay rookies. Nobody can tell the future unless they can. And there are always quitters, a lot of guys are in it for the money &amp; not statistics.</w:t>
      </w:r>
    </w:p>
    <w:p w:rsidR="003A421D" w:rsidRDefault="003A421D" w:rsidP="003A421D"/>
    <w:p w:rsidR="003A421D" w:rsidRDefault="003A421D" w:rsidP="003A421D">
      <w:r>
        <w:t>Defensive Player Scouting Report</w:t>
      </w:r>
    </w:p>
    <w:p w:rsidR="003A421D" w:rsidRDefault="003A421D" w:rsidP="003A421D">
      <w:r>
        <w:t>D1 College Scouting : University of Oregon/Oregon Ducks</w:t>
      </w:r>
    </w:p>
    <w:p w:rsidR="003A421D" w:rsidRDefault="003A421D" w:rsidP="003A421D">
      <w:r>
        <w:t>Mykael Wright : 2019 - 2021</w:t>
      </w:r>
    </w:p>
    <w:p w:rsidR="003A421D" w:rsidRDefault="003A421D" w:rsidP="003A421D">
      <w:r>
        <w:t>H : 5'11"</w:t>
      </w:r>
    </w:p>
    <w:p w:rsidR="003A421D" w:rsidRDefault="003A421D" w:rsidP="003A421D">
      <w:r>
        <w:t>W : 178 lbs</w:t>
      </w:r>
    </w:p>
    <w:p w:rsidR="003A421D" w:rsidRDefault="003A421D" w:rsidP="003A421D">
      <w:r>
        <w:t>Class : Sophomore </w:t>
      </w:r>
    </w:p>
    <w:p w:rsidR="003A421D" w:rsidRDefault="003A421D" w:rsidP="003A421D">
      <w:r>
        <w:t>Jersey number : #2</w:t>
      </w:r>
    </w:p>
    <w:p w:rsidR="003A421D" w:rsidRDefault="003A421D" w:rsidP="003A421D">
      <w:r>
        <w:t>Position : Corner back </w:t>
      </w:r>
    </w:p>
    <w:p w:rsidR="003A421D" w:rsidRDefault="003A421D" w:rsidP="003A421D">
      <w:r>
        <w:t>2019 : </w:t>
      </w:r>
    </w:p>
    <w:p w:rsidR="003A421D" w:rsidRDefault="003A421D" w:rsidP="003A421D">
      <w:r>
        <w:lastRenderedPageBreak/>
        <w:t>Tackles Ast. : 6</w:t>
      </w:r>
    </w:p>
    <w:p w:rsidR="003A421D" w:rsidRDefault="003A421D" w:rsidP="003A421D">
      <w:r>
        <w:t>Solo tackles : 15</w:t>
      </w:r>
    </w:p>
    <w:p w:rsidR="003A421D" w:rsidRDefault="003A421D" w:rsidP="003A421D">
      <w:r>
        <w:t>PD : 4</w:t>
      </w:r>
    </w:p>
    <w:p w:rsidR="003A421D" w:rsidRDefault="003A421D" w:rsidP="003A421D">
      <w:r>
        <w:t>INT : 1</w:t>
      </w:r>
    </w:p>
    <w:p w:rsidR="003A421D" w:rsidRDefault="003A421D" w:rsidP="003A421D">
      <w:r>
        <w:t>TD : 2 </w:t>
      </w:r>
    </w:p>
    <w:p w:rsidR="003A421D" w:rsidRDefault="003A421D" w:rsidP="003A421D">
      <w:r>
        <w:t>Kick return : 10 attempts, 380 yards with 2 touchdowns.</w:t>
      </w:r>
    </w:p>
    <w:p w:rsidR="003A421D" w:rsidRDefault="003A421D" w:rsidP="003A421D"/>
    <w:p w:rsidR="003A421D" w:rsidRDefault="003A421D" w:rsidP="003A421D">
      <w:r>
        <w:t>2020 : </w:t>
      </w:r>
    </w:p>
    <w:p w:rsidR="003A421D" w:rsidRDefault="003A421D" w:rsidP="003A421D">
      <w:r>
        <w:t>Tackles Ast. : 7</w:t>
      </w:r>
    </w:p>
    <w:p w:rsidR="003A421D" w:rsidRDefault="003A421D" w:rsidP="003A421D">
      <w:r>
        <w:t>Solo tackles : 18</w:t>
      </w:r>
    </w:p>
    <w:p w:rsidR="003A421D" w:rsidRDefault="003A421D" w:rsidP="003A421D">
      <w:r>
        <w:t>PD : 9</w:t>
      </w:r>
    </w:p>
    <w:p w:rsidR="003A421D" w:rsidRDefault="003A421D" w:rsidP="003A421D">
      <w:r>
        <w:t>Kick return : 15 attempts, 270 yards</w:t>
      </w:r>
    </w:p>
    <w:p w:rsidR="003A421D" w:rsidRDefault="003A421D" w:rsidP="003A421D">
      <w:r>
        <w:t>Punt return : -1 yard, 1 attempt.</w:t>
      </w:r>
    </w:p>
    <w:p w:rsidR="003A421D" w:rsidRDefault="003A421D" w:rsidP="003A421D"/>
    <w:p w:rsidR="003A421D" w:rsidRDefault="003A421D" w:rsidP="003A421D">
      <w:r>
        <w:t>2021 : </w:t>
      </w:r>
    </w:p>
    <w:p w:rsidR="003A421D" w:rsidRDefault="003A421D" w:rsidP="003A421D">
      <w:r>
        <w:t>Tackles Ast. : 19</w:t>
      </w:r>
    </w:p>
    <w:p w:rsidR="003A421D" w:rsidRDefault="003A421D" w:rsidP="003A421D">
      <w:r>
        <w:t>Solo tackles : 46</w:t>
      </w:r>
    </w:p>
    <w:p w:rsidR="003A421D" w:rsidRDefault="003A421D" w:rsidP="003A421D">
      <w:r>
        <w:t>PD : 4</w:t>
      </w:r>
    </w:p>
    <w:p w:rsidR="003A421D" w:rsidRDefault="003A421D" w:rsidP="003A421D">
      <w:r>
        <w:t>Forced a fumble : 1</w:t>
      </w:r>
    </w:p>
    <w:p w:rsidR="003A421D" w:rsidRDefault="003A421D" w:rsidP="003A421D">
      <w:r>
        <w:t>INT : 1</w:t>
      </w:r>
    </w:p>
    <w:p w:rsidR="003A421D" w:rsidRDefault="003A421D" w:rsidP="003A421D">
      <w:r>
        <w:t>Kick return : 13 attempts, 332 yards</w:t>
      </w:r>
    </w:p>
    <w:p w:rsidR="003A421D" w:rsidRDefault="003A421D" w:rsidP="003A421D">
      <w:r>
        <w:t>Stats Vs. Cal. Golden Bears 2021</w:t>
      </w:r>
    </w:p>
    <w:p w:rsidR="003A421D" w:rsidRDefault="003A421D" w:rsidP="003A421D">
      <w:r>
        <w:t>Solo tackles : 7</w:t>
      </w:r>
    </w:p>
    <w:p w:rsidR="003A421D" w:rsidRDefault="003A421D" w:rsidP="003A421D">
      <w:r>
        <w:lastRenderedPageBreak/>
        <w:t>Ast. tackles : 2 </w:t>
      </w:r>
    </w:p>
    <w:p w:rsidR="003A421D" w:rsidRDefault="003A421D" w:rsidP="003A421D"/>
    <w:p w:rsidR="003A421D" w:rsidRDefault="003A421D" w:rsidP="003A421D">
      <w:r>
        <w:t>Stats Vs. Fres. State Bulldogs 2021</w:t>
      </w:r>
    </w:p>
    <w:p w:rsidR="003A421D" w:rsidRDefault="003A421D" w:rsidP="003A421D">
      <w:r>
        <w:t>Solo tackles : 6</w:t>
      </w:r>
    </w:p>
    <w:p w:rsidR="003A421D" w:rsidRDefault="003A421D" w:rsidP="003A421D">
      <w:r>
        <w:t>Ast. tackles : 0</w:t>
      </w:r>
    </w:p>
    <w:p w:rsidR="003A421D" w:rsidRDefault="003A421D" w:rsidP="003A421D">
      <w:r>
        <w:t>FF : 1 </w:t>
      </w:r>
    </w:p>
    <w:p w:rsidR="003A421D" w:rsidRDefault="003A421D" w:rsidP="003A421D">
      <w:r>
        <w:t> Stats Vs. Ucla 2021</w:t>
      </w:r>
    </w:p>
    <w:p w:rsidR="003A421D" w:rsidRDefault="003A421D" w:rsidP="003A421D">
      <w:r>
        <w:t>Solo tackles : 5</w:t>
      </w:r>
    </w:p>
    <w:p w:rsidR="003A421D" w:rsidRDefault="003A421D" w:rsidP="003A421D">
      <w:r>
        <w:t>Ast. tackles : 1</w:t>
      </w:r>
    </w:p>
    <w:p w:rsidR="003A421D" w:rsidRDefault="003A421D" w:rsidP="003A421D">
      <w:r>
        <w:t>PD : 1</w:t>
      </w:r>
    </w:p>
    <w:p w:rsidR="003A421D" w:rsidRDefault="003A421D" w:rsidP="003A421D">
      <w:r>
        <w:t> Stats Vs. Ohio State 2021</w:t>
      </w:r>
    </w:p>
    <w:p w:rsidR="003A421D" w:rsidRDefault="003A421D" w:rsidP="003A421D">
      <w:r>
        <w:t>Solo Tackles : 4</w:t>
      </w:r>
    </w:p>
    <w:p w:rsidR="003A421D" w:rsidRDefault="003A421D" w:rsidP="003A421D">
      <w:r>
        <w:t>Ast. Tackles : 6 </w:t>
      </w:r>
    </w:p>
    <w:p w:rsidR="003A421D" w:rsidRDefault="003A421D" w:rsidP="003A421D"/>
    <w:p w:rsidR="003A421D" w:rsidRDefault="003A421D" w:rsidP="003A421D">
      <w:r>
        <w:t>Stats Vs. Utah 2021</w:t>
      </w:r>
    </w:p>
    <w:p w:rsidR="003A421D" w:rsidRDefault="003A421D" w:rsidP="003A421D">
      <w:r>
        <w:t>Solo tackles : 7</w:t>
      </w:r>
    </w:p>
    <w:p w:rsidR="003A421D" w:rsidRDefault="003A421D" w:rsidP="003A421D">
      <w:r>
        <w:t>Ast. Tackles : 3</w:t>
      </w:r>
    </w:p>
    <w:p w:rsidR="003A421D" w:rsidRDefault="003A421D" w:rsidP="003A421D">
      <w:r>
        <w:t>Birth Place : Antelope Valley, California </w:t>
      </w:r>
    </w:p>
    <w:p w:rsidR="003A421D" w:rsidRDefault="003A421D" w:rsidP="003A421D"/>
    <w:p w:rsidR="003A421D" w:rsidRDefault="003A421D" w:rsidP="003A421D">
      <w:r>
        <w:t>He's currently active.</w:t>
      </w:r>
    </w:p>
    <w:p w:rsidR="003A421D" w:rsidRDefault="003A421D" w:rsidP="003A421D"/>
    <w:p w:rsidR="003A421D" w:rsidRDefault="003A421D" w:rsidP="003A421D">
      <w:r>
        <w:t>Middle Linebackers : </w:t>
      </w:r>
    </w:p>
    <w:p w:rsidR="003A421D" w:rsidRDefault="003A421D" w:rsidP="003A421D"/>
    <w:p w:rsidR="003A421D" w:rsidRDefault="003A421D" w:rsidP="003A421D">
      <w:r>
        <w:lastRenderedPageBreak/>
        <w:t>Dont’a Hightower : </w:t>
      </w:r>
    </w:p>
    <w:p w:rsidR="003A421D" w:rsidRDefault="003A421D" w:rsidP="003A421D">
      <w:r>
        <w:t>New England Patriots</w:t>
      </w:r>
    </w:p>
    <w:p w:rsidR="003A421D" w:rsidRDefault="003A421D" w:rsidP="003A421D">
      <w:r>
        <w:t>UFA</w:t>
      </w:r>
    </w:p>
    <w:p w:rsidR="003A421D" w:rsidRDefault="003A421D" w:rsidP="003A421D">
      <w:r>
        <w:t>2017-2021 (FA: 2022)    </w:t>
      </w:r>
    </w:p>
    <w:p w:rsidR="003A421D" w:rsidRDefault="003A421D" w:rsidP="003A421D">
      <w:r>
        <w:t>Age : 27</w:t>
      </w:r>
    </w:p>
    <w:p w:rsidR="003A421D" w:rsidRDefault="003A421D" w:rsidP="003A421D">
      <w:r>
        <w:t>Value : $35,500,000    </w:t>
      </w:r>
    </w:p>
    <w:p w:rsidR="003A421D" w:rsidRDefault="003A421D" w:rsidP="003A421D">
      <w:r>
        <w:t>AAV : $8,875,000    </w:t>
      </w:r>
    </w:p>
    <w:p w:rsidR="003A421D" w:rsidRDefault="003A421D" w:rsidP="003A421D">
      <w:r>
        <w:t>Bonus : $10,000,000</w:t>
      </w:r>
    </w:p>
    <w:p w:rsidR="003A421D" w:rsidRDefault="003A421D" w:rsidP="003A421D">
      <w:r>
        <w:t>Guaranteed : $17,000,000</w:t>
      </w:r>
    </w:p>
    <w:p w:rsidR="003A421D" w:rsidRDefault="003A421D" w:rsidP="003A421D">
      <w:r>
        <w:t>Practical Guaranteed : $19,000,000</w:t>
      </w:r>
    </w:p>
    <w:p w:rsidR="003A421D" w:rsidRDefault="003A421D" w:rsidP="003A421D">
      <w:r>
        <w:t>Tackles : 569</w:t>
      </w:r>
    </w:p>
    <w:p w:rsidR="003A421D" w:rsidRDefault="003A421D" w:rsidP="003A421D">
      <w:r>
        <w:t>TD : 2 </w:t>
      </w:r>
    </w:p>
    <w:p w:rsidR="003A421D" w:rsidRDefault="003A421D" w:rsidP="003A421D">
      <w:r>
        <w:t>Sacks : 27 </w:t>
      </w:r>
    </w:p>
    <w:p w:rsidR="003A421D" w:rsidRDefault="003A421D" w:rsidP="003A421D">
      <w:r>
        <w:t>INT : 1</w:t>
      </w:r>
    </w:p>
    <w:p w:rsidR="003A421D" w:rsidRDefault="003A421D" w:rsidP="003A421D"/>
    <w:p w:rsidR="003A421D" w:rsidRDefault="003A421D" w:rsidP="003A421D">
      <w:r>
        <w:t>Harvey Langi :</w:t>
      </w:r>
    </w:p>
    <w:p w:rsidR="003A421D" w:rsidRDefault="003A421D" w:rsidP="003A421D">
      <w:r>
        <w:t>New England Patriots </w:t>
      </w:r>
    </w:p>
    <w:p w:rsidR="003A421D" w:rsidRDefault="003A421D" w:rsidP="003A421D">
      <w:r>
        <w:t>UFA</w:t>
      </w:r>
    </w:p>
    <w:p w:rsidR="003A421D" w:rsidRDefault="003A421D" w:rsidP="003A421D">
      <w:r>
        <w:t>2021-2021 (FA: 2022)    </w:t>
      </w:r>
    </w:p>
    <w:p w:rsidR="003A421D" w:rsidRDefault="003A421D" w:rsidP="003A421D">
      <w:r>
        <w:t>Age : 28</w:t>
      </w:r>
    </w:p>
    <w:p w:rsidR="003A421D" w:rsidRDefault="003A421D" w:rsidP="003A421D">
      <w:r>
        <w:t>Value : $920,000    </w:t>
      </w:r>
    </w:p>
    <w:p w:rsidR="003A421D" w:rsidRDefault="003A421D" w:rsidP="003A421D">
      <w:r>
        <w:t>AAV : $920,000</w:t>
      </w:r>
    </w:p>
    <w:p w:rsidR="003A421D" w:rsidRDefault="003A421D" w:rsidP="003A421D">
      <w:r>
        <w:t>Tackles : 80</w:t>
      </w:r>
    </w:p>
    <w:p w:rsidR="003A421D" w:rsidRDefault="003A421D" w:rsidP="003A421D"/>
    <w:p w:rsidR="003A421D" w:rsidRDefault="003A421D" w:rsidP="003A421D"/>
    <w:p w:rsidR="003A421D" w:rsidRDefault="003A421D" w:rsidP="003A421D">
      <w:r>
        <w:t>Ja’whaun Bentley :</w:t>
      </w:r>
    </w:p>
    <w:p w:rsidR="003A421D" w:rsidRDefault="003A421D" w:rsidP="003A421D">
      <w:r>
        <w:t>New England Patriots </w:t>
      </w:r>
    </w:p>
    <w:p w:rsidR="003A421D" w:rsidRDefault="003A421D" w:rsidP="003A421D">
      <w:r>
        <w:t>UFA    </w:t>
      </w:r>
    </w:p>
    <w:p w:rsidR="003A421D" w:rsidRDefault="003A421D" w:rsidP="003A421D">
      <w:r>
        <w:t>2018-2021 (FA: 2022)    </w:t>
      </w:r>
    </w:p>
    <w:p w:rsidR="003A421D" w:rsidRDefault="003A421D" w:rsidP="003A421D">
      <w:r>
        <w:t>Age : 21</w:t>
      </w:r>
    </w:p>
    <w:p w:rsidR="003A421D" w:rsidRDefault="003A421D" w:rsidP="003A421D">
      <w:r>
        <w:t>Value : $2,763,954    </w:t>
      </w:r>
    </w:p>
    <w:p w:rsidR="003A421D" w:rsidRDefault="003A421D" w:rsidP="003A421D">
      <w:r>
        <w:t>AAV : $690,989    </w:t>
      </w:r>
    </w:p>
    <w:p w:rsidR="003A421D" w:rsidRDefault="003A421D" w:rsidP="003A421D">
      <w:r>
        <w:t>Bonus : $303,954    </w:t>
      </w:r>
    </w:p>
    <w:p w:rsidR="003A421D" w:rsidRDefault="003A421D" w:rsidP="003A421D">
      <w:r>
        <w:t>Guaranteed : $303,954    </w:t>
      </w:r>
    </w:p>
    <w:p w:rsidR="003A421D" w:rsidRDefault="003A421D" w:rsidP="003A421D">
      <w:r>
        <w:t>Practical Guaranteed : $303,954</w:t>
      </w:r>
    </w:p>
    <w:p w:rsidR="003A421D" w:rsidRDefault="003A421D" w:rsidP="003A421D">
      <w:r>
        <w:t>Tackles : 258</w:t>
      </w:r>
    </w:p>
    <w:p w:rsidR="003A421D" w:rsidRDefault="003A421D" w:rsidP="003A421D">
      <w:r>
        <w:t>Sacks : 2.5</w:t>
      </w:r>
    </w:p>
    <w:p w:rsidR="003A421D" w:rsidRDefault="003A421D" w:rsidP="003A421D">
      <w:r>
        <w:t>INT : 1</w:t>
      </w:r>
    </w:p>
    <w:p w:rsidR="003A421D" w:rsidRDefault="003A421D" w:rsidP="003A421D"/>
    <w:p w:rsidR="003A421D" w:rsidRDefault="003A421D" w:rsidP="003A421D"/>
    <w:p w:rsidR="003A421D" w:rsidRDefault="003A421D" w:rsidP="003A421D">
      <w:r>
        <w:t>Daren Bates :</w:t>
      </w:r>
    </w:p>
    <w:p w:rsidR="003A421D" w:rsidRDefault="003A421D" w:rsidP="003A421D">
      <w:r>
        <w:t>Atlanta Falcons </w:t>
      </w:r>
    </w:p>
    <w:p w:rsidR="003A421D" w:rsidRDefault="003A421D" w:rsidP="003A421D">
      <w:r>
        <w:t>UFA</w:t>
      </w:r>
    </w:p>
    <w:p w:rsidR="003A421D" w:rsidRDefault="003A421D" w:rsidP="003A421D">
      <w:r>
        <w:t>2021-2021 (FA: 0)    </w:t>
      </w:r>
    </w:p>
    <w:p w:rsidR="003A421D" w:rsidRDefault="003A421D" w:rsidP="003A421D">
      <w:r>
        <w:t>Age : 30</w:t>
      </w:r>
    </w:p>
    <w:p w:rsidR="003A421D" w:rsidRDefault="003A421D" w:rsidP="003A421D">
      <w:r>
        <w:t>Value : $850,000    </w:t>
      </w:r>
    </w:p>
    <w:p w:rsidR="003A421D" w:rsidRDefault="003A421D" w:rsidP="003A421D">
      <w:r>
        <w:lastRenderedPageBreak/>
        <w:t>AAV : $850,000</w:t>
      </w:r>
    </w:p>
    <w:p w:rsidR="003A421D" w:rsidRDefault="003A421D" w:rsidP="003A421D">
      <w:r>
        <w:t>Tackles : 79</w:t>
      </w:r>
    </w:p>
    <w:p w:rsidR="003A421D" w:rsidRDefault="003A421D" w:rsidP="003A421D"/>
    <w:p w:rsidR="003A421D" w:rsidRDefault="003A421D" w:rsidP="003A421D"/>
    <w:p w:rsidR="003A421D" w:rsidRDefault="003A421D" w:rsidP="003A421D">
      <w:r>
        <w:t>Emmanuel Ellerbee : </w:t>
      </w:r>
    </w:p>
    <w:p w:rsidR="003A421D" w:rsidRDefault="003A421D" w:rsidP="003A421D">
      <w:r>
        <w:t>Atlanta Falcons </w:t>
      </w:r>
    </w:p>
    <w:p w:rsidR="003A421D" w:rsidRDefault="003A421D" w:rsidP="003A421D">
      <w:r>
        <w:t>UFA</w:t>
      </w:r>
    </w:p>
    <w:p w:rsidR="003A421D" w:rsidRDefault="003A421D" w:rsidP="003A421D">
      <w:r>
        <w:t>2021-2021 (FA: 2022)    </w:t>
      </w:r>
    </w:p>
    <w:p w:rsidR="003A421D" w:rsidRDefault="003A421D" w:rsidP="003A421D">
      <w:r>
        <w:t>Age : 24</w:t>
      </w:r>
    </w:p>
    <w:p w:rsidR="003A421D" w:rsidRDefault="003A421D" w:rsidP="003A421D">
      <w:r>
        <w:t>Value : $780,000    </w:t>
      </w:r>
    </w:p>
    <w:p w:rsidR="003A421D" w:rsidRDefault="003A421D" w:rsidP="003A421D">
      <w:r>
        <w:t>AAV : $780,000</w:t>
      </w:r>
    </w:p>
    <w:p w:rsidR="003A421D" w:rsidRDefault="003A421D" w:rsidP="003A421D">
      <w:r>
        <w:t>Tackles : 1</w:t>
      </w:r>
    </w:p>
    <w:p w:rsidR="003A421D" w:rsidRDefault="003A421D" w:rsidP="003A421D"/>
    <w:p w:rsidR="003A421D" w:rsidRDefault="003A421D" w:rsidP="003A421D"/>
    <w:p w:rsidR="003A421D" w:rsidRDefault="003A421D" w:rsidP="003A421D">
      <w:r>
        <w:t>Defensive Ends :</w:t>
      </w:r>
    </w:p>
    <w:p w:rsidR="003A421D" w:rsidRDefault="003A421D" w:rsidP="003A421D"/>
    <w:p w:rsidR="003A421D" w:rsidRDefault="003A421D" w:rsidP="003A421D">
      <w:r>
        <w:t>Nick Thurman : </w:t>
      </w:r>
    </w:p>
    <w:p w:rsidR="003A421D" w:rsidRDefault="003A421D" w:rsidP="003A421D">
      <w:r>
        <w:t>Atlanta Falcons </w:t>
      </w:r>
    </w:p>
    <w:p w:rsidR="003A421D" w:rsidRDefault="003A421D" w:rsidP="003A421D">
      <w:r>
        <w:t>UFA</w:t>
      </w:r>
    </w:p>
    <w:p w:rsidR="003A421D" w:rsidRDefault="003A421D" w:rsidP="003A421D">
      <w:r>
        <w:t>2022-2022 (FA: 0)    </w:t>
      </w:r>
    </w:p>
    <w:p w:rsidR="003A421D" w:rsidRDefault="003A421D" w:rsidP="003A421D">
      <w:r>
        <w:t>Age : 26</w:t>
      </w:r>
    </w:p>
    <w:p w:rsidR="003A421D" w:rsidRDefault="003A421D" w:rsidP="003A421D">
      <w:r>
        <w:t>Value : $825,000    </w:t>
      </w:r>
    </w:p>
    <w:p w:rsidR="003A421D" w:rsidRDefault="003A421D" w:rsidP="003A421D">
      <w:r>
        <w:t>AAV : $825,000</w:t>
      </w:r>
    </w:p>
    <w:p w:rsidR="003A421D" w:rsidRDefault="003A421D" w:rsidP="003A421D">
      <w:r>
        <w:lastRenderedPageBreak/>
        <w:t>Tackles : 10</w:t>
      </w:r>
    </w:p>
    <w:p w:rsidR="003A421D" w:rsidRDefault="003A421D" w:rsidP="003A421D">
      <w:r>
        <w:t>TFL : 1</w:t>
      </w:r>
    </w:p>
    <w:p w:rsidR="003A421D" w:rsidRDefault="003A421D" w:rsidP="003A421D">
      <w:r>
        <w:t>Sacks : 1</w:t>
      </w:r>
    </w:p>
    <w:p w:rsidR="003A421D" w:rsidRDefault="003A421D" w:rsidP="003A421D"/>
    <w:p w:rsidR="003A421D" w:rsidRDefault="003A421D" w:rsidP="003A421D">
      <w:r>
        <w:t>Steven Means : </w:t>
      </w:r>
    </w:p>
    <w:p w:rsidR="003A421D" w:rsidRDefault="003A421D" w:rsidP="003A421D">
      <w:r>
        <w:t>Atlanta Falcons </w:t>
      </w:r>
    </w:p>
    <w:p w:rsidR="003A421D" w:rsidRDefault="003A421D" w:rsidP="003A421D">
      <w:r>
        <w:t>UFA</w:t>
      </w:r>
    </w:p>
    <w:p w:rsidR="003A421D" w:rsidRDefault="003A421D" w:rsidP="003A421D">
      <w:r>
        <w:t>2021-2021 (FA: 2022)    </w:t>
      </w:r>
    </w:p>
    <w:p w:rsidR="003A421D" w:rsidRDefault="003A421D" w:rsidP="003A421D">
      <w:r>
        <w:t>Age : 30</w:t>
      </w:r>
    </w:p>
    <w:p w:rsidR="003A421D" w:rsidRDefault="003A421D" w:rsidP="003A421D">
      <w:r>
        <w:t>Value : $1,127,500    </w:t>
      </w:r>
    </w:p>
    <w:p w:rsidR="003A421D" w:rsidRDefault="003A421D" w:rsidP="003A421D">
      <w:r>
        <w:t>AAV : $1,127,500    </w:t>
      </w:r>
    </w:p>
    <w:p w:rsidR="003A421D" w:rsidRDefault="003A421D" w:rsidP="003A421D">
      <w:r>
        <w:t>Bonus : $137,500    </w:t>
      </w:r>
    </w:p>
    <w:p w:rsidR="003A421D" w:rsidRDefault="003A421D" w:rsidP="003A421D">
      <w:r>
        <w:t>Guaranteed : $300,000    </w:t>
      </w:r>
    </w:p>
    <w:p w:rsidR="003A421D" w:rsidRDefault="003A421D" w:rsidP="003A421D">
      <w:r>
        <w:t>Practical Guaranteed : $300,000</w:t>
      </w:r>
    </w:p>
    <w:p w:rsidR="003A421D" w:rsidRDefault="003A421D" w:rsidP="003A421D">
      <w:r>
        <w:t>Tackles : 107</w:t>
      </w:r>
    </w:p>
    <w:p w:rsidR="003A421D" w:rsidRDefault="003A421D" w:rsidP="003A421D">
      <w:r>
        <w:t>Sacks : 6 </w:t>
      </w:r>
    </w:p>
    <w:p w:rsidR="003A421D" w:rsidRDefault="003A421D" w:rsidP="003A421D"/>
    <w:p w:rsidR="003A421D" w:rsidRDefault="003A421D" w:rsidP="003A421D"/>
    <w:p w:rsidR="003A421D" w:rsidRDefault="003A421D" w:rsidP="003A421D">
      <w:r>
        <w:t>Jonathan Bullard : </w:t>
      </w:r>
    </w:p>
    <w:p w:rsidR="003A421D" w:rsidRDefault="003A421D" w:rsidP="003A421D">
      <w:r>
        <w:t>Atlanta Falcons </w:t>
      </w:r>
    </w:p>
    <w:p w:rsidR="003A421D" w:rsidRDefault="003A421D" w:rsidP="003A421D">
      <w:r>
        <w:t>UFA</w:t>
      </w:r>
    </w:p>
    <w:p w:rsidR="003A421D" w:rsidRDefault="003A421D" w:rsidP="003A421D">
      <w:r>
        <w:t>2021-2021 (FA: 2022)    </w:t>
      </w:r>
    </w:p>
    <w:p w:rsidR="003A421D" w:rsidRDefault="003A421D" w:rsidP="003A421D">
      <w:r>
        <w:t>Age : 27</w:t>
      </w:r>
    </w:p>
    <w:p w:rsidR="003A421D" w:rsidRDefault="003A421D" w:rsidP="003A421D">
      <w:r>
        <w:lastRenderedPageBreak/>
        <w:t>Value : $990,000    </w:t>
      </w:r>
    </w:p>
    <w:p w:rsidR="003A421D" w:rsidRDefault="003A421D" w:rsidP="003A421D">
      <w:r>
        <w:t>AAV : $990,000</w:t>
      </w:r>
    </w:p>
    <w:p w:rsidR="003A421D" w:rsidRDefault="003A421D" w:rsidP="003A421D">
      <w:r>
        <w:t>Tackles : 113</w:t>
      </w:r>
    </w:p>
    <w:p w:rsidR="003A421D" w:rsidRDefault="003A421D" w:rsidP="003A421D">
      <w:r>
        <w:t>Sacks : 3.5</w:t>
      </w:r>
    </w:p>
    <w:p w:rsidR="003A421D" w:rsidRDefault="003A421D" w:rsidP="003A421D"/>
    <w:p w:rsidR="003A421D" w:rsidRDefault="003A421D" w:rsidP="003A421D"/>
    <w:p w:rsidR="003A421D" w:rsidRDefault="003A421D" w:rsidP="003A421D">
      <w:r>
        <w:t>Calais Campbell : </w:t>
      </w:r>
    </w:p>
    <w:p w:rsidR="003A421D" w:rsidRDefault="003A421D" w:rsidP="003A421D">
      <w:r>
        <w:t>Baltimore Ravens </w:t>
      </w:r>
    </w:p>
    <w:p w:rsidR="003A421D" w:rsidRDefault="003A421D" w:rsidP="003A421D">
      <w:r>
        <w:t>UFA</w:t>
      </w:r>
    </w:p>
    <w:p w:rsidR="003A421D" w:rsidRDefault="003A421D" w:rsidP="003A421D">
      <w:r>
        <w:t>2020-2021 (FA: 2022)    </w:t>
      </w:r>
    </w:p>
    <w:p w:rsidR="003A421D" w:rsidRDefault="003A421D" w:rsidP="003A421D">
      <w:r>
        <w:t>Age : 33</w:t>
      </w:r>
    </w:p>
    <w:p w:rsidR="003A421D" w:rsidRDefault="003A421D" w:rsidP="003A421D">
      <w:r>
        <w:t>Value : $25,000,000    </w:t>
      </w:r>
    </w:p>
    <w:p w:rsidR="003A421D" w:rsidRDefault="003A421D" w:rsidP="003A421D">
      <w:r>
        <w:t>AAV : $12,500,000    </w:t>
      </w:r>
    </w:p>
    <w:p w:rsidR="003A421D" w:rsidRDefault="003A421D" w:rsidP="003A421D">
      <w:r>
        <w:t>Bonus : $10,000,000    </w:t>
      </w:r>
    </w:p>
    <w:p w:rsidR="003A421D" w:rsidRDefault="003A421D" w:rsidP="003A421D">
      <w:r>
        <w:t>Guaranteed : $20,000,000    </w:t>
      </w:r>
    </w:p>
    <w:p w:rsidR="003A421D" w:rsidRDefault="003A421D" w:rsidP="003A421D">
      <w:r>
        <w:t>Practical Guaranteed : $20,000,000</w:t>
      </w:r>
    </w:p>
    <w:p w:rsidR="003A421D" w:rsidRDefault="003A421D" w:rsidP="003A421D">
      <w:r>
        <w:t>Tackles : 773</w:t>
      </w:r>
    </w:p>
    <w:p w:rsidR="003A421D" w:rsidRDefault="003A421D" w:rsidP="003A421D">
      <w:r>
        <w:t>Sacks : 93.5</w:t>
      </w:r>
    </w:p>
    <w:p w:rsidR="003A421D" w:rsidRDefault="003A421D" w:rsidP="003A421D">
      <w:r>
        <w:t>INT : 3 </w:t>
      </w:r>
    </w:p>
    <w:p w:rsidR="003A421D" w:rsidRDefault="003A421D" w:rsidP="003A421D"/>
    <w:p w:rsidR="003A421D" w:rsidRDefault="003A421D" w:rsidP="003A421D"/>
    <w:p w:rsidR="003A421D" w:rsidRDefault="003A421D" w:rsidP="003A421D">
      <w:r>
        <w:t>Justin Houston: </w:t>
      </w:r>
    </w:p>
    <w:p w:rsidR="003A421D" w:rsidRDefault="003A421D" w:rsidP="003A421D">
      <w:r>
        <w:t>Baltimore Ravens </w:t>
      </w:r>
    </w:p>
    <w:p w:rsidR="003A421D" w:rsidRDefault="003A421D" w:rsidP="003A421D">
      <w:r>
        <w:lastRenderedPageBreak/>
        <w:t>UFA</w:t>
      </w:r>
    </w:p>
    <w:p w:rsidR="003A421D" w:rsidRDefault="003A421D" w:rsidP="003A421D">
      <w:r>
        <w:t>2021-2021 (FA: 2022)    </w:t>
      </w:r>
    </w:p>
    <w:p w:rsidR="003A421D" w:rsidRDefault="003A421D" w:rsidP="003A421D">
      <w:r>
        <w:t>Age : 32</w:t>
      </w:r>
    </w:p>
    <w:p w:rsidR="003A421D" w:rsidRDefault="003A421D" w:rsidP="003A421D">
      <w:r>
        <w:t>Value : $2,075,000    </w:t>
      </w:r>
    </w:p>
    <w:p w:rsidR="003A421D" w:rsidRDefault="003A421D" w:rsidP="003A421D">
      <w:r>
        <w:t>AAV : $2,075,000</w:t>
      </w:r>
    </w:p>
    <w:p w:rsidR="003A421D" w:rsidRDefault="003A421D" w:rsidP="003A421D">
      <w:r>
        <w:t>Bonus : $1,000,000    </w:t>
      </w:r>
    </w:p>
    <w:p w:rsidR="003A421D" w:rsidRDefault="003A421D" w:rsidP="003A421D">
      <w:r>
        <w:t>Guaranteed : $1,000,000    </w:t>
      </w:r>
    </w:p>
    <w:p w:rsidR="003A421D" w:rsidRDefault="003A421D" w:rsidP="003A421D">
      <w:r>
        <w:t>Practical Guaranteed : $1,000,000</w:t>
      </w:r>
    </w:p>
    <w:p w:rsidR="003A421D" w:rsidRDefault="003A421D" w:rsidP="003A421D">
      <w:r>
        <w:t>Tackles : 485</w:t>
      </w:r>
    </w:p>
    <w:p w:rsidR="003A421D" w:rsidRDefault="003A421D" w:rsidP="003A421D">
      <w:r>
        <w:t>Sacks : 102</w:t>
      </w:r>
    </w:p>
    <w:p w:rsidR="003A421D" w:rsidRDefault="003A421D" w:rsidP="003A421D">
      <w:r>
        <w:t>INT : 4 </w:t>
      </w:r>
    </w:p>
    <w:p w:rsidR="003A421D" w:rsidRDefault="003A421D" w:rsidP="003A421D"/>
    <w:p w:rsidR="003A421D" w:rsidRDefault="003A421D" w:rsidP="003A421D"/>
    <w:p w:rsidR="003A421D" w:rsidRDefault="003A421D" w:rsidP="003A421D"/>
    <w:p w:rsidR="003A421D" w:rsidRDefault="003A421D" w:rsidP="003A421D">
      <w:r>
        <w:t>Defensive Tackles :</w:t>
      </w:r>
    </w:p>
    <w:p w:rsidR="003A421D" w:rsidRDefault="003A421D" w:rsidP="003A421D"/>
    <w:p w:rsidR="003A421D" w:rsidRDefault="003A421D" w:rsidP="003A421D">
      <w:r>
        <w:t>Brandon Williams : </w:t>
      </w:r>
    </w:p>
    <w:p w:rsidR="003A421D" w:rsidRDefault="003A421D" w:rsidP="003A421D">
      <w:r>
        <w:t>Baltimore Ravens </w:t>
      </w:r>
    </w:p>
    <w:p w:rsidR="003A421D" w:rsidRDefault="003A421D" w:rsidP="003A421D">
      <w:r>
        <w:t>UFA</w:t>
      </w:r>
    </w:p>
    <w:p w:rsidR="003A421D" w:rsidRDefault="003A421D" w:rsidP="003A421D">
      <w:r>
        <w:t>2017-2021 (FA: 2022)    </w:t>
      </w:r>
    </w:p>
    <w:p w:rsidR="003A421D" w:rsidRDefault="003A421D" w:rsidP="003A421D">
      <w:r>
        <w:t>Age : 28</w:t>
      </w:r>
    </w:p>
    <w:p w:rsidR="003A421D" w:rsidRDefault="003A421D" w:rsidP="003A421D">
      <w:r>
        <w:t>Value : $52,500,000    </w:t>
      </w:r>
    </w:p>
    <w:p w:rsidR="003A421D" w:rsidRDefault="003A421D" w:rsidP="003A421D">
      <w:r>
        <w:t>AAV : $10,500,000    </w:t>
      </w:r>
    </w:p>
    <w:p w:rsidR="003A421D" w:rsidRDefault="003A421D" w:rsidP="003A421D">
      <w:r>
        <w:lastRenderedPageBreak/>
        <w:t>Bonus : $12,500,000</w:t>
      </w:r>
    </w:p>
    <w:p w:rsidR="003A421D" w:rsidRDefault="003A421D" w:rsidP="003A421D">
      <w:r>
        <w:t>Guaranteed : $24,500,000    </w:t>
      </w:r>
    </w:p>
    <w:p w:rsidR="003A421D" w:rsidRDefault="003A421D" w:rsidP="003A421D">
      <w:r>
        <w:t>Practical Guaranteed : $33,750,00</w:t>
      </w:r>
    </w:p>
    <w:p w:rsidR="003A421D" w:rsidRDefault="003A421D" w:rsidP="003A421D">
      <w:r>
        <w:t>Tackles : 323</w:t>
      </w:r>
    </w:p>
    <w:p w:rsidR="003A421D" w:rsidRDefault="003A421D" w:rsidP="003A421D">
      <w:r>
        <w:t>Sacks : 6.5</w:t>
      </w:r>
    </w:p>
    <w:p w:rsidR="003A421D" w:rsidRDefault="003A421D" w:rsidP="003A421D"/>
    <w:p w:rsidR="003A421D" w:rsidRDefault="003A421D" w:rsidP="003A421D"/>
    <w:p w:rsidR="003A421D" w:rsidRDefault="003A421D" w:rsidP="003A421D">
      <w:r>
        <w:t>Justin Ellis : </w:t>
      </w:r>
    </w:p>
    <w:p w:rsidR="003A421D" w:rsidRDefault="003A421D" w:rsidP="003A421D">
      <w:r>
        <w:t>Baltimore Ravens </w:t>
      </w:r>
    </w:p>
    <w:p w:rsidR="003A421D" w:rsidRDefault="003A421D" w:rsidP="003A421D">
      <w:r>
        <w:t>UFA</w:t>
      </w:r>
    </w:p>
    <w:p w:rsidR="003A421D" w:rsidRDefault="003A421D" w:rsidP="003A421D">
      <w:r>
        <w:t>2021-2021 (FA: 2022)    </w:t>
      </w:r>
    </w:p>
    <w:p w:rsidR="003A421D" w:rsidRDefault="003A421D" w:rsidP="003A421D">
      <w:r>
        <w:t>Age : 30</w:t>
      </w:r>
    </w:p>
    <w:p w:rsidR="003A421D" w:rsidRDefault="003A421D" w:rsidP="003A421D">
      <w:r>
        <w:t>Value : $1,212,500    </w:t>
      </w:r>
    </w:p>
    <w:p w:rsidR="003A421D" w:rsidRDefault="003A421D" w:rsidP="003A421D">
      <w:r>
        <w:t>AAV : $1,212,500    </w:t>
      </w:r>
    </w:p>
    <w:p w:rsidR="003A421D" w:rsidRDefault="003A421D" w:rsidP="003A421D">
      <w:r>
        <w:t>Bonus : $137,500    </w:t>
      </w:r>
    </w:p>
    <w:p w:rsidR="003A421D" w:rsidRDefault="003A421D" w:rsidP="003A421D">
      <w:r>
        <w:t>Guaranteed : $137,500    </w:t>
      </w:r>
    </w:p>
    <w:p w:rsidR="003A421D" w:rsidRDefault="003A421D" w:rsidP="003A421D">
      <w:r>
        <w:t>Practical Guaranteed : $137,500</w:t>
      </w:r>
    </w:p>
    <w:p w:rsidR="003A421D" w:rsidRDefault="003A421D" w:rsidP="003A421D">
      <w:r>
        <w:t>Tackles : 160</w:t>
      </w:r>
    </w:p>
    <w:p w:rsidR="003A421D" w:rsidRDefault="003A421D" w:rsidP="003A421D">
      <w:r>
        <w:t>Sacks : .5</w:t>
      </w:r>
    </w:p>
    <w:p w:rsidR="003A421D" w:rsidRDefault="003A421D" w:rsidP="003A421D"/>
    <w:p w:rsidR="003A421D" w:rsidRDefault="003A421D" w:rsidP="003A421D"/>
    <w:p w:rsidR="003A421D" w:rsidRDefault="003A421D" w:rsidP="003A421D">
      <w:r>
        <w:t>Aaron Crawford : </w:t>
      </w:r>
    </w:p>
    <w:p w:rsidR="003A421D" w:rsidRDefault="003A421D" w:rsidP="003A421D">
      <w:r>
        <w:t>Baltimore Ravens </w:t>
      </w:r>
    </w:p>
    <w:p w:rsidR="003A421D" w:rsidRDefault="003A421D" w:rsidP="003A421D">
      <w:r>
        <w:lastRenderedPageBreak/>
        <w:t>FA</w:t>
      </w:r>
    </w:p>
    <w:p w:rsidR="003A421D" w:rsidRDefault="003A421D" w:rsidP="003A421D">
      <w:r>
        <w:t>2021-2021 (FA: 2022)    </w:t>
      </w:r>
    </w:p>
    <w:p w:rsidR="003A421D" w:rsidRDefault="003A421D" w:rsidP="003A421D">
      <w:r>
        <w:t>Age : 23</w:t>
      </w:r>
    </w:p>
    <w:p w:rsidR="003A421D" w:rsidRDefault="003A421D" w:rsidP="003A421D">
      <w:r>
        <w:t>Value : $660,000    </w:t>
      </w:r>
    </w:p>
    <w:p w:rsidR="003A421D" w:rsidRDefault="003A421D" w:rsidP="003A421D">
      <w:r>
        <w:t>AAV : $660,000</w:t>
      </w:r>
    </w:p>
    <w:p w:rsidR="003A421D" w:rsidRDefault="003A421D" w:rsidP="003A421D">
      <w:r>
        <w:t>Tackles : 1</w:t>
      </w:r>
    </w:p>
    <w:p w:rsidR="003A421D" w:rsidRDefault="003A421D" w:rsidP="003A421D"/>
    <w:p w:rsidR="003A421D" w:rsidRDefault="003A421D" w:rsidP="003A421D"/>
    <w:p w:rsidR="003A421D" w:rsidRDefault="003A421D" w:rsidP="003A421D">
      <w:r>
        <w:t>Vernon Butler : </w:t>
      </w:r>
    </w:p>
    <w:p w:rsidR="003A421D" w:rsidRDefault="003A421D" w:rsidP="003A421D">
      <w:r>
        <w:t>Buffalo Bills </w:t>
      </w:r>
    </w:p>
    <w:p w:rsidR="003A421D" w:rsidRDefault="003A421D" w:rsidP="003A421D">
      <w:r>
        <w:t>UFA</w:t>
      </w:r>
    </w:p>
    <w:p w:rsidR="003A421D" w:rsidRDefault="003A421D" w:rsidP="003A421D">
      <w:r>
        <w:t>2020-2021 (FA: 2022)    </w:t>
      </w:r>
    </w:p>
    <w:p w:rsidR="003A421D" w:rsidRDefault="003A421D" w:rsidP="003A421D">
      <w:r>
        <w:t>Age : 25</w:t>
      </w:r>
    </w:p>
    <w:p w:rsidR="003A421D" w:rsidRDefault="003A421D" w:rsidP="003A421D">
      <w:r>
        <w:t>Value : $15,000,000    </w:t>
      </w:r>
    </w:p>
    <w:p w:rsidR="003A421D" w:rsidRDefault="003A421D" w:rsidP="003A421D">
      <w:r>
        <w:t>AAV : $7,500,000    </w:t>
      </w:r>
    </w:p>
    <w:p w:rsidR="003A421D" w:rsidRDefault="003A421D" w:rsidP="003A421D">
      <w:r>
        <w:t>Bonus : $2,000,000    </w:t>
      </w:r>
    </w:p>
    <w:p w:rsidR="003A421D" w:rsidRDefault="003A421D" w:rsidP="003A421D">
      <w:r>
        <w:t>Guaranteed : $7,800,000    </w:t>
      </w:r>
    </w:p>
    <w:p w:rsidR="003A421D" w:rsidRDefault="003A421D" w:rsidP="003A421D">
      <w:r>
        <w:t>Practical Guaranteed : $9,300,000</w:t>
      </w:r>
    </w:p>
    <w:p w:rsidR="003A421D" w:rsidRDefault="003A421D" w:rsidP="003A421D">
      <w:r>
        <w:t>Tackles : 106</w:t>
      </w:r>
    </w:p>
    <w:p w:rsidR="003A421D" w:rsidRDefault="003A421D" w:rsidP="003A421D">
      <w:r>
        <w:t>Sacks : 8 </w:t>
      </w:r>
    </w:p>
    <w:p w:rsidR="003A421D" w:rsidRDefault="003A421D" w:rsidP="003A421D"/>
    <w:p w:rsidR="003A421D" w:rsidRDefault="003A421D" w:rsidP="003A421D">
      <w:r>
        <w:t>Harrison Phillips : </w:t>
      </w:r>
    </w:p>
    <w:p w:rsidR="003A421D" w:rsidRDefault="003A421D" w:rsidP="003A421D">
      <w:r>
        <w:t>Buffalo Bills </w:t>
      </w:r>
    </w:p>
    <w:p w:rsidR="003A421D" w:rsidRDefault="003A421D" w:rsidP="003A421D">
      <w:r>
        <w:lastRenderedPageBreak/>
        <w:t>UFA    </w:t>
      </w:r>
    </w:p>
    <w:p w:rsidR="003A421D" w:rsidRDefault="003A421D" w:rsidP="003A421D">
      <w:r>
        <w:t>2018-2021 (FA: 2022)    </w:t>
      </w:r>
    </w:p>
    <w:p w:rsidR="003A421D" w:rsidRDefault="003A421D" w:rsidP="003A421D">
      <w:r>
        <w:t>Age : 22</w:t>
      </w:r>
    </w:p>
    <w:p w:rsidR="003A421D" w:rsidRDefault="003A421D" w:rsidP="003A421D">
      <w:r>
        <w:t>Value : $3,342,040    </w:t>
      </w:r>
    </w:p>
    <w:p w:rsidR="003A421D" w:rsidRDefault="003A421D" w:rsidP="003A421D">
      <w:r>
        <w:t>AAV : $835,510    </w:t>
      </w:r>
    </w:p>
    <w:p w:rsidR="003A421D" w:rsidRDefault="003A421D" w:rsidP="003A421D">
      <w:r>
        <w:t>Bonus : $775,040    </w:t>
      </w:r>
    </w:p>
    <w:p w:rsidR="003A421D" w:rsidRDefault="003A421D" w:rsidP="003A421D">
      <w:r>
        <w:t>Guaranteed : $775,040    </w:t>
      </w:r>
    </w:p>
    <w:p w:rsidR="003A421D" w:rsidRDefault="003A421D" w:rsidP="003A421D">
      <w:r>
        <w:t>Practical Guaranteed : $775,040</w:t>
      </w:r>
    </w:p>
    <w:p w:rsidR="003A421D" w:rsidRDefault="003A421D" w:rsidP="003A421D">
      <w:r>
        <w:t>Tackles : 107</w:t>
      </w:r>
    </w:p>
    <w:p w:rsidR="003A421D" w:rsidRDefault="003A421D" w:rsidP="003A421D">
      <w:r>
        <w:t>Sacks : 1.5 </w:t>
      </w:r>
    </w:p>
    <w:p w:rsidR="003A421D" w:rsidRDefault="003A421D" w:rsidP="003A421D"/>
    <w:p w:rsidR="003A421D" w:rsidRDefault="003A421D" w:rsidP="003A421D"/>
    <w:p w:rsidR="003A421D" w:rsidRDefault="003A421D" w:rsidP="003A421D">
      <w:r>
        <w:t>Top 10 players &amp; contracts</w:t>
      </w:r>
    </w:p>
    <w:p w:rsidR="003A421D" w:rsidRDefault="003A421D" w:rsidP="003A421D"/>
    <w:p w:rsidR="003A421D" w:rsidRDefault="003A421D" w:rsidP="003A421D">
      <w:r>
        <w:t>Patrick Mahomes : </w:t>
      </w:r>
    </w:p>
    <w:p w:rsidR="003A421D" w:rsidRDefault="003A421D" w:rsidP="003A421D"/>
    <w:p w:rsidR="003A421D" w:rsidRDefault="003A421D" w:rsidP="003A421D">
      <w:r>
        <w:t>Quarterback</w:t>
      </w:r>
    </w:p>
    <w:p w:rsidR="003A421D" w:rsidRDefault="003A421D" w:rsidP="003A421D">
      <w:r>
        <w:t>2020-2031 (FA: 2032)    </w:t>
      </w:r>
    </w:p>
    <w:p w:rsidR="003A421D" w:rsidRDefault="003A421D" w:rsidP="003A421D">
      <w:r>
        <w:t>Age : 24    </w:t>
      </w:r>
    </w:p>
    <w:p w:rsidR="003A421D" w:rsidRDefault="003A421D" w:rsidP="003A421D">
      <w:r>
        <w:t>Value : $450,000,000    </w:t>
      </w:r>
    </w:p>
    <w:p w:rsidR="003A421D" w:rsidRDefault="003A421D" w:rsidP="003A421D">
      <w:r>
        <w:t>AAV : $45,000,000    </w:t>
      </w:r>
    </w:p>
    <w:p w:rsidR="003A421D" w:rsidRDefault="003A421D" w:rsidP="003A421D">
      <w:r>
        <w:t>Bonus : $10,000,000    </w:t>
      </w:r>
    </w:p>
    <w:p w:rsidR="003A421D" w:rsidRDefault="003A421D" w:rsidP="003A421D">
      <w:r>
        <w:t>Guaranteed: $63,081,905    </w:t>
      </w:r>
    </w:p>
    <w:p w:rsidR="003A421D" w:rsidRDefault="003A421D" w:rsidP="003A421D">
      <w:r>
        <w:lastRenderedPageBreak/>
        <w:t>Practical Guaranteed : $141,481,905</w:t>
      </w:r>
    </w:p>
    <w:p w:rsidR="003A421D" w:rsidRDefault="003A421D" w:rsidP="003A421D"/>
    <w:p w:rsidR="003A421D" w:rsidRDefault="003A421D" w:rsidP="003A421D"/>
    <w:p w:rsidR="003A421D" w:rsidRDefault="003A421D" w:rsidP="003A421D">
      <w:r>
        <w:t>Josh Allen : </w:t>
      </w:r>
    </w:p>
    <w:p w:rsidR="003A421D" w:rsidRDefault="003A421D" w:rsidP="003A421D"/>
    <w:p w:rsidR="003A421D" w:rsidRDefault="003A421D" w:rsidP="003A421D">
      <w:r>
        <w:t>Quarterback</w:t>
      </w:r>
    </w:p>
    <w:p w:rsidR="003A421D" w:rsidRDefault="003A421D" w:rsidP="003A421D">
      <w:r>
        <w:t>2021-2028 (FA: 2029)    </w:t>
      </w:r>
    </w:p>
    <w:p w:rsidR="003A421D" w:rsidRDefault="003A421D" w:rsidP="003A421D">
      <w:r>
        <w:t>Age : 25    </w:t>
      </w:r>
    </w:p>
    <w:p w:rsidR="003A421D" w:rsidRDefault="003A421D" w:rsidP="003A421D">
      <w:r>
        <w:t>Value : $258,034,000    </w:t>
      </w:r>
    </w:p>
    <w:p w:rsidR="003A421D" w:rsidRDefault="003A421D" w:rsidP="003A421D">
      <w:r>
        <w:t>AAV : $43,005,667    </w:t>
      </w:r>
    </w:p>
    <w:p w:rsidR="003A421D" w:rsidRDefault="003A421D" w:rsidP="003A421D">
      <w:r>
        <w:t>Bonus : $16,500,000</w:t>
      </w:r>
    </w:p>
    <w:p w:rsidR="003A421D" w:rsidRDefault="003A421D" w:rsidP="003A421D">
      <w:r>
        <w:t>Guaranteed : $100,038,596    </w:t>
      </w:r>
    </w:p>
    <w:p w:rsidR="003A421D" w:rsidRDefault="003A421D" w:rsidP="003A421D">
      <w:r>
        <w:t>Practical Guaranteed : $150,000,000</w:t>
      </w:r>
    </w:p>
    <w:p w:rsidR="003A421D" w:rsidRDefault="003A421D" w:rsidP="003A421D"/>
    <w:p w:rsidR="003A421D" w:rsidRDefault="003A421D" w:rsidP="003A421D"/>
    <w:p w:rsidR="003A421D" w:rsidRDefault="003A421D" w:rsidP="003A421D">
      <w:r>
        <w:t>Dak Prescott : </w:t>
      </w:r>
    </w:p>
    <w:p w:rsidR="003A421D" w:rsidRDefault="003A421D" w:rsidP="003A421D"/>
    <w:p w:rsidR="003A421D" w:rsidRDefault="003A421D" w:rsidP="003A421D">
      <w:r>
        <w:t>Quarterback</w:t>
      </w:r>
    </w:p>
    <w:p w:rsidR="003A421D" w:rsidRDefault="003A421D" w:rsidP="003A421D">
      <w:r>
        <w:t>2021-2024 (FA: 2025)    </w:t>
      </w:r>
    </w:p>
    <w:p w:rsidR="003A421D" w:rsidRDefault="003A421D" w:rsidP="003A421D">
      <w:r>
        <w:t>Age : 27</w:t>
      </w:r>
    </w:p>
    <w:p w:rsidR="003A421D" w:rsidRDefault="003A421D" w:rsidP="003A421D">
      <w:r>
        <w:t>Value : $160,000,000    </w:t>
      </w:r>
    </w:p>
    <w:p w:rsidR="003A421D" w:rsidRDefault="003A421D" w:rsidP="003A421D">
      <w:r>
        <w:t>AAV : $40,000,000    </w:t>
      </w:r>
    </w:p>
    <w:p w:rsidR="003A421D" w:rsidRDefault="003A421D" w:rsidP="003A421D">
      <w:r>
        <w:t>Bonus : $66,000,000    </w:t>
      </w:r>
    </w:p>
    <w:p w:rsidR="003A421D" w:rsidRDefault="003A421D" w:rsidP="003A421D">
      <w:r>
        <w:lastRenderedPageBreak/>
        <w:t>Guaranteed : $95,000,000    </w:t>
      </w:r>
    </w:p>
    <w:p w:rsidR="003A421D" w:rsidRDefault="003A421D" w:rsidP="003A421D">
      <w:r>
        <w:t>Practical Guaranteed : $126,000,000</w:t>
      </w:r>
    </w:p>
    <w:p w:rsidR="003A421D" w:rsidRDefault="003A421D" w:rsidP="003A421D"/>
    <w:p w:rsidR="003A421D" w:rsidRDefault="003A421D" w:rsidP="003A421D"/>
    <w:p w:rsidR="003A421D" w:rsidRDefault="003A421D" w:rsidP="003A421D">
      <w:r>
        <w:t>Deshaun Watson :</w:t>
      </w:r>
    </w:p>
    <w:p w:rsidR="003A421D" w:rsidRDefault="003A421D" w:rsidP="003A421D"/>
    <w:p w:rsidR="003A421D" w:rsidRDefault="003A421D" w:rsidP="003A421D">
      <w:r>
        <w:t>Quarterback</w:t>
      </w:r>
    </w:p>
    <w:p w:rsidR="003A421D" w:rsidRDefault="003A421D" w:rsidP="003A421D">
      <w:r>
        <w:t>2020-2025 (FA: 2026)    </w:t>
      </w:r>
    </w:p>
    <w:p w:rsidR="003A421D" w:rsidRDefault="003A421D" w:rsidP="003A421D">
      <w:r>
        <w:t>Age : 24</w:t>
      </w:r>
    </w:p>
    <w:p w:rsidR="003A421D" w:rsidRDefault="003A421D" w:rsidP="003A421D">
      <w:r>
        <w:t>Value : $156,000,000    </w:t>
      </w:r>
    </w:p>
    <w:p w:rsidR="003A421D" w:rsidRDefault="003A421D" w:rsidP="003A421D">
      <w:r>
        <w:t>AAV : $39,000,000    </w:t>
      </w:r>
    </w:p>
    <w:p w:rsidR="003A421D" w:rsidRDefault="003A421D" w:rsidP="003A421D">
      <w:r>
        <w:t>Bonus : $27,000,000</w:t>
      </w:r>
    </w:p>
    <w:p w:rsidR="003A421D" w:rsidRDefault="003A421D" w:rsidP="003A421D">
      <w:r>
        <w:t>Guaranteed : $73,717,123    </w:t>
      </w:r>
    </w:p>
    <w:p w:rsidR="003A421D" w:rsidRDefault="003A421D" w:rsidP="003A421D">
      <w:r>
        <w:t>Practical Guaranteed : $110,717,123</w:t>
      </w:r>
    </w:p>
    <w:p w:rsidR="003A421D" w:rsidRDefault="003A421D" w:rsidP="003A421D"/>
    <w:p w:rsidR="003A421D" w:rsidRDefault="003A421D" w:rsidP="003A421D"/>
    <w:p w:rsidR="003A421D" w:rsidRDefault="003A421D" w:rsidP="003A421D">
      <w:r>
        <w:t>Matt Ryan : </w:t>
      </w:r>
    </w:p>
    <w:p w:rsidR="003A421D" w:rsidRDefault="003A421D" w:rsidP="003A421D"/>
    <w:p w:rsidR="003A421D" w:rsidRDefault="003A421D" w:rsidP="003A421D">
      <w:r>
        <w:t>Quarterback</w:t>
      </w:r>
    </w:p>
    <w:p w:rsidR="003A421D" w:rsidRDefault="003A421D" w:rsidP="003A421D">
      <w:r>
        <w:t>2018-2023 (FA: 2024)    </w:t>
      </w:r>
    </w:p>
    <w:p w:rsidR="003A421D" w:rsidRDefault="003A421D" w:rsidP="003A421D">
      <w:r>
        <w:t>Age : 32</w:t>
      </w:r>
    </w:p>
    <w:p w:rsidR="003A421D" w:rsidRDefault="003A421D" w:rsidP="003A421D">
      <w:r>
        <w:t> Value : $150,000,000    </w:t>
      </w:r>
    </w:p>
    <w:p w:rsidR="003A421D" w:rsidRDefault="003A421D" w:rsidP="003A421D">
      <w:r>
        <w:t>AAV : $30,000,000    </w:t>
      </w:r>
    </w:p>
    <w:p w:rsidR="003A421D" w:rsidRDefault="003A421D" w:rsidP="003A421D">
      <w:r>
        <w:lastRenderedPageBreak/>
        <w:t>Bonus :$46,500,000    </w:t>
      </w:r>
    </w:p>
    <w:p w:rsidR="003A421D" w:rsidRDefault="003A421D" w:rsidP="003A421D">
      <w:r>
        <w:t>Guaranteed : $94,500,000    </w:t>
      </w:r>
    </w:p>
    <w:p w:rsidR="003A421D" w:rsidRDefault="003A421D" w:rsidP="003A421D">
      <w:r>
        <w:t>Practical Guaranteed : $100,000,000</w:t>
      </w:r>
    </w:p>
    <w:p w:rsidR="003A421D" w:rsidRDefault="003A421D" w:rsidP="003A421D"/>
    <w:p w:rsidR="003A421D" w:rsidRDefault="003A421D" w:rsidP="003A421D"/>
    <w:p w:rsidR="003A421D" w:rsidRDefault="003A421D" w:rsidP="003A421D">
      <w:r>
        <w:t>Khalil Mack :</w:t>
      </w:r>
    </w:p>
    <w:p w:rsidR="003A421D" w:rsidRDefault="003A421D" w:rsidP="003A421D"/>
    <w:p w:rsidR="003A421D" w:rsidRDefault="003A421D" w:rsidP="003A421D">
      <w:r>
        <w:t>Outside Linebacker</w:t>
      </w:r>
    </w:p>
    <w:p w:rsidR="003A421D" w:rsidRDefault="003A421D" w:rsidP="003A421D">
      <w:r>
        <w:t>2018-2024 (FA: 2025)    </w:t>
      </w:r>
    </w:p>
    <w:p w:rsidR="003A421D" w:rsidRDefault="003A421D" w:rsidP="003A421D">
      <w:r>
        <w:t>Age : 27</w:t>
      </w:r>
    </w:p>
    <w:p w:rsidR="003A421D" w:rsidRDefault="003A421D" w:rsidP="003A421D">
      <w:r>
        <w:t>Value : $141,000,000    </w:t>
      </w:r>
    </w:p>
    <w:p w:rsidR="003A421D" w:rsidRDefault="003A421D" w:rsidP="003A421D">
      <w:r>
        <w:t>AAV : $23,500,000</w:t>
      </w:r>
    </w:p>
    <w:p w:rsidR="003A421D" w:rsidRDefault="003A421D" w:rsidP="003A421D">
      <w:r>
        <w:t>Bonus : $34,000,000    </w:t>
      </w:r>
    </w:p>
    <w:p w:rsidR="003A421D" w:rsidRDefault="003A421D" w:rsidP="003A421D">
      <w:r>
        <w:t>Guaranteed : $60,000,000    </w:t>
      </w:r>
    </w:p>
    <w:p w:rsidR="003A421D" w:rsidRDefault="003A421D" w:rsidP="003A421D">
      <w:r>
        <w:t>Practical Guaranteed : $90,000,000</w:t>
      </w:r>
    </w:p>
    <w:p w:rsidR="003A421D" w:rsidRDefault="003A421D" w:rsidP="003A421D"/>
    <w:p w:rsidR="003A421D" w:rsidRDefault="003A421D" w:rsidP="003A421D"/>
    <w:p w:rsidR="003A421D" w:rsidRDefault="003A421D" w:rsidP="003A421D">
      <w:r>
        <w:t>Russel Wilson :</w:t>
      </w:r>
    </w:p>
    <w:p w:rsidR="003A421D" w:rsidRDefault="003A421D" w:rsidP="003A421D"/>
    <w:p w:rsidR="003A421D" w:rsidRDefault="003A421D" w:rsidP="003A421D">
      <w:r>
        <w:t>Quarterback</w:t>
      </w:r>
    </w:p>
    <w:p w:rsidR="003A421D" w:rsidRDefault="003A421D" w:rsidP="003A421D">
      <w:r>
        <w:t>2019-2023 (FA: 2024)    </w:t>
      </w:r>
    </w:p>
    <w:p w:rsidR="003A421D" w:rsidRDefault="003A421D" w:rsidP="003A421D">
      <w:r>
        <w:t>Age : 30</w:t>
      </w:r>
    </w:p>
    <w:p w:rsidR="003A421D" w:rsidRDefault="003A421D" w:rsidP="003A421D">
      <w:r>
        <w:t>Value : $140,000,000    </w:t>
      </w:r>
    </w:p>
    <w:p w:rsidR="003A421D" w:rsidRDefault="003A421D" w:rsidP="003A421D">
      <w:r>
        <w:lastRenderedPageBreak/>
        <w:t>AAV : $35,000,000    </w:t>
      </w:r>
    </w:p>
    <w:p w:rsidR="003A421D" w:rsidRDefault="003A421D" w:rsidP="003A421D">
      <w:r>
        <w:t>Bonus : $65,000,000    </w:t>
      </w:r>
    </w:p>
    <w:p w:rsidR="003A421D" w:rsidRDefault="003A421D" w:rsidP="003A421D">
      <w:r>
        <w:t>Guaranteed : $70,000,000    </w:t>
      </w:r>
    </w:p>
    <w:p w:rsidR="003A421D" w:rsidRDefault="003A421D" w:rsidP="003A421D">
      <w:r>
        <w:t>Practical Guaranteed : $107,000,000</w:t>
      </w:r>
    </w:p>
    <w:p w:rsidR="003A421D" w:rsidRDefault="003A421D" w:rsidP="003A421D"/>
    <w:p w:rsidR="003A421D" w:rsidRDefault="003A421D" w:rsidP="003A421D"/>
    <w:p w:rsidR="003A421D" w:rsidRDefault="003A421D" w:rsidP="003A421D">
      <w:r>
        <w:t>Trent Williams : </w:t>
      </w:r>
    </w:p>
    <w:p w:rsidR="003A421D" w:rsidRDefault="003A421D" w:rsidP="003A421D"/>
    <w:p w:rsidR="003A421D" w:rsidRDefault="003A421D" w:rsidP="003A421D">
      <w:r>
        <w:t>Left Tackle</w:t>
      </w:r>
    </w:p>
    <w:p w:rsidR="003A421D" w:rsidRDefault="003A421D" w:rsidP="003A421D">
      <w:r>
        <w:t>2021-2026 (FA: 2027)    </w:t>
      </w:r>
    </w:p>
    <w:p w:rsidR="003A421D" w:rsidRDefault="003A421D" w:rsidP="003A421D">
      <w:r>
        <w:t>Age : 32</w:t>
      </w:r>
    </w:p>
    <w:p w:rsidR="003A421D" w:rsidRDefault="003A421D" w:rsidP="003A421D">
      <w:r>
        <w:t>Value : $138,060,000    </w:t>
      </w:r>
    </w:p>
    <w:p w:rsidR="003A421D" w:rsidRDefault="003A421D" w:rsidP="003A421D">
      <w:r>
        <w:t>AAV : $23,010,000</w:t>
      </w:r>
    </w:p>
    <w:p w:rsidR="003A421D" w:rsidRDefault="003A421D" w:rsidP="003A421D">
      <w:r>
        <w:t>Bonus : $30,100,000</w:t>
      </w:r>
    </w:p>
    <w:p w:rsidR="003A421D" w:rsidRDefault="003A421D" w:rsidP="003A421D">
      <w:r>
        <w:t>Guaranteed : $40,100,000    </w:t>
      </w:r>
    </w:p>
    <w:p w:rsidR="003A421D" w:rsidRDefault="003A421D" w:rsidP="003A421D">
      <w:r>
        <w:t>Practical Guaranteed : $55,100,000</w:t>
      </w:r>
    </w:p>
    <w:p w:rsidR="003A421D" w:rsidRDefault="003A421D" w:rsidP="003A421D"/>
    <w:p w:rsidR="003A421D" w:rsidRDefault="003A421D" w:rsidP="003A421D"/>
    <w:p w:rsidR="003A421D" w:rsidRDefault="003A421D" w:rsidP="003A421D">
      <w:r>
        <w:t>Jimmy Garoppolo : </w:t>
      </w:r>
    </w:p>
    <w:p w:rsidR="003A421D" w:rsidRDefault="003A421D" w:rsidP="003A421D"/>
    <w:p w:rsidR="003A421D" w:rsidRDefault="003A421D" w:rsidP="003A421D">
      <w:r>
        <w:t>Quarterback</w:t>
      </w:r>
    </w:p>
    <w:p w:rsidR="003A421D" w:rsidRDefault="003A421D" w:rsidP="003A421D">
      <w:r>
        <w:t>2018-2022 (FA: 2023)    </w:t>
      </w:r>
    </w:p>
    <w:p w:rsidR="003A421D" w:rsidRDefault="003A421D" w:rsidP="003A421D">
      <w:r>
        <w:t>Age : 26    </w:t>
      </w:r>
    </w:p>
    <w:p w:rsidR="003A421D" w:rsidRDefault="003A421D" w:rsidP="003A421D">
      <w:r>
        <w:lastRenderedPageBreak/>
        <w:t>Value : $137,500,000    </w:t>
      </w:r>
    </w:p>
    <w:p w:rsidR="003A421D" w:rsidRDefault="003A421D" w:rsidP="003A421D">
      <w:r>
        <w:t>AAV : $27,500,000    </w:t>
      </w:r>
    </w:p>
    <w:p w:rsidR="003A421D" w:rsidRDefault="003A421D" w:rsidP="003A421D">
      <w:r>
        <w:t>Bonus : $7,000,000    </w:t>
      </w:r>
    </w:p>
    <w:p w:rsidR="003A421D" w:rsidRDefault="003A421D" w:rsidP="003A421D">
      <w:r>
        <w:t>Guaranteed : $41,700,000    </w:t>
      </w:r>
    </w:p>
    <w:p w:rsidR="003A421D" w:rsidRDefault="003A421D" w:rsidP="003A421D">
      <w:r>
        <w:t>Practical Guaranteed : $74,100,000</w:t>
      </w:r>
    </w:p>
    <w:p w:rsidR="003A421D" w:rsidRDefault="003A421D" w:rsidP="003A421D"/>
    <w:p w:rsidR="003A421D" w:rsidRDefault="003A421D" w:rsidP="003A421D"/>
    <w:p w:rsidR="003A421D" w:rsidRDefault="003A421D" w:rsidP="003A421D">
      <w:r>
        <w:t>Matthew Stafford : </w:t>
      </w:r>
    </w:p>
    <w:p w:rsidR="003A421D" w:rsidRDefault="003A421D" w:rsidP="003A421D"/>
    <w:p w:rsidR="003A421D" w:rsidRDefault="003A421D" w:rsidP="003A421D">
      <w:r>
        <w:t>Quarterback</w:t>
      </w:r>
    </w:p>
    <w:p w:rsidR="003A421D" w:rsidRDefault="003A421D" w:rsidP="003A421D">
      <w:r>
        <w:t>2017-2022 (FA: 2023)</w:t>
      </w:r>
    </w:p>
    <w:p w:rsidR="003A421D" w:rsidRDefault="003A421D" w:rsidP="003A421D">
      <w:r>
        <w:t>Originally signed w/ DET    2</w:t>
      </w:r>
    </w:p>
    <w:p w:rsidR="003A421D" w:rsidRDefault="003A421D" w:rsidP="003A421D">
      <w:r>
        <w:t>Age : 29</w:t>
      </w:r>
    </w:p>
    <w:p w:rsidR="003A421D" w:rsidRDefault="003A421D" w:rsidP="003A421D">
      <w:r>
        <w:t>Value : $135,000,000</w:t>
      </w:r>
    </w:p>
    <w:p w:rsidR="003A421D" w:rsidRDefault="003A421D" w:rsidP="003A421D">
      <w:r>
        <w:t>AAV : $27,000,000</w:t>
      </w:r>
    </w:p>
    <w:p w:rsidR="003A421D" w:rsidRDefault="003A421D" w:rsidP="003A421D">
      <w:r>
        <w:t>Bonus : $50,000,000</w:t>
      </w:r>
    </w:p>
    <w:p w:rsidR="003A421D" w:rsidRDefault="003A421D" w:rsidP="003A421D">
      <w:r>
        <w:t>Guaranteed : $60,500,000</w:t>
      </w:r>
    </w:p>
    <w:p w:rsidR="003A421D" w:rsidRDefault="003A421D" w:rsidP="003A421D">
      <w:r>
        <w:t>Practical Guaranteed : $92,000,000</w:t>
      </w:r>
    </w:p>
    <w:p w:rsidR="003A421D" w:rsidRDefault="003A421D" w:rsidP="003A421D"/>
    <w:p w:rsidR="003A421D" w:rsidRDefault="003A421D" w:rsidP="003A421D"/>
    <w:p w:rsidR="003A421D" w:rsidRDefault="003A421D" w:rsidP="003A421D">
      <w:r>
        <w:t xml:space="preserve">Patrick has a great contract, he’s a lucky guy but if he keeps pulling the same amount of wins he did in the 2021 - 2022 season or less then that contract was a waste of time. He was offered tons of money to win I’m sure. If that contract was to get terminated, I know it would be because of </w:t>
      </w:r>
      <w:r>
        <w:lastRenderedPageBreak/>
        <w:t>him not being able to stay focused enough to win games. Each game. That cut will make more money available for someone better or worse. </w:t>
      </w:r>
    </w:p>
    <w:p w:rsidR="003A421D" w:rsidRDefault="003A421D" w:rsidP="003A421D"/>
    <w:p w:rsidR="003A421D" w:rsidRDefault="003A421D" w:rsidP="003A421D">
      <w:r>
        <w:t>Defensive Lineman Analysis : </w:t>
      </w:r>
    </w:p>
    <w:p w:rsidR="003A421D" w:rsidRDefault="003A421D" w:rsidP="003A421D"/>
    <w:p w:rsidR="003A421D" w:rsidRDefault="003A421D" w:rsidP="003A421D">
      <w:r>
        <w:t>Deatrich Wise : </w:t>
      </w:r>
    </w:p>
    <w:p w:rsidR="003A421D" w:rsidRDefault="003A421D" w:rsidP="003A421D">
      <w:r>
        <w:t>Height : 6'5"</w:t>
      </w:r>
    </w:p>
    <w:p w:rsidR="003A421D" w:rsidRDefault="003A421D" w:rsidP="003A421D">
      <w:r>
        <w:t>Weight : 275</w:t>
      </w:r>
    </w:p>
    <w:p w:rsidR="003A421D" w:rsidRDefault="003A421D" w:rsidP="003A421D">
      <w:r>
        <w:t>Arms : 35 3/4 </w:t>
      </w:r>
    </w:p>
    <w:p w:rsidR="003A421D" w:rsidRDefault="003A421D" w:rsidP="003A421D">
      <w:r>
        <w:t>Hands : 10 1/2</w:t>
      </w:r>
    </w:p>
    <w:p w:rsidR="003A421D" w:rsidRDefault="003A421D" w:rsidP="003A421D">
      <w:r>
        <w:t>New England Patriots </w:t>
      </w:r>
    </w:p>
    <w:p w:rsidR="003A421D" w:rsidRDefault="003A421D" w:rsidP="003A421D">
      <w:r>
        <w:t>2021 - 2024(FA 2025)</w:t>
      </w:r>
    </w:p>
    <w:p w:rsidR="003A421D" w:rsidRDefault="003A421D" w:rsidP="003A421D">
      <w:r>
        <w:t>Age : 26</w:t>
      </w:r>
    </w:p>
    <w:p w:rsidR="003A421D" w:rsidRDefault="003A421D" w:rsidP="003A421D">
      <w:r>
        <w:t>Value : $22,000,000</w:t>
      </w:r>
    </w:p>
    <w:p w:rsidR="003A421D" w:rsidRDefault="003A421D" w:rsidP="003A421D">
      <w:r>
        <w:t>AAV : $5,500,000</w:t>
      </w:r>
    </w:p>
    <w:p w:rsidR="003A421D" w:rsidRDefault="003A421D" w:rsidP="003A421D">
      <w:r>
        <w:t>Bonus : $5,000,000</w:t>
      </w:r>
    </w:p>
    <w:p w:rsidR="003A421D" w:rsidRDefault="003A421D" w:rsidP="003A421D">
      <w:r>
        <w:t>Guaranteed : $10,000,000</w:t>
      </w:r>
    </w:p>
    <w:p w:rsidR="003A421D" w:rsidRDefault="003A421D" w:rsidP="003A421D">
      <w:r>
        <w:t>Practical Guaranteed : $10,000,000</w:t>
      </w:r>
    </w:p>
    <w:p w:rsidR="003A421D" w:rsidRDefault="003A421D" w:rsidP="003A421D">
      <w:r>
        <w:t>Solo tackles : 88</w:t>
      </w:r>
    </w:p>
    <w:p w:rsidR="003A421D" w:rsidRDefault="003A421D" w:rsidP="003A421D">
      <w:r>
        <w:t>Ast. Tackles : 66 </w:t>
      </w:r>
    </w:p>
    <w:p w:rsidR="003A421D" w:rsidRDefault="003A421D" w:rsidP="003A421D">
      <w:r>
        <w:t>Sacks : 17 </w:t>
      </w:r>
    </w:p>
    <w:p w:rsidR="003A421D" w:rsidRDefault="003A421D" w:rsidP="003A421D">
      <w:r>
        <w:t>PD : 5 </w:t>
      </w:r>
    </w:p>
    <w:p w:rsidR="003A421D" w:rsidRDefault="003A421D" w:rsidP="003A421D">
      <w:r>
        <w:t>FF : 2</w:t>
      </w:r>
    </w:p>
    <w:p w:rsidR="003A421D" w:rsidRDefault="003A421D" w:rsidP="003A421D">
      <w:r>
        <w:lastRenderedPageBreak/>
        <w:t>TD : 1</w:t>
      </w:r>
    </w:p>
    <w:p w:rsidR="003A421D" w:rsidRDefault="003A421D" w:rsidP="003A421D"/>
    <w:p w:rsidR="003A421D" w:rsidRDefault="003A421D" w:rsidP="003A421D"/>
    <w:p w:rsidR="003A421D" w:rsidRDefault="003A421D" w:rsidP="003A421D">
      <w:r>
        <w:t>Offensive Scheme :</w:t>
      </w:r>
    </w:p>
    <w:p w:rsidR="003A421D" w:rsidRDefault="003A421D" w:rsidP="003A421D"/>
    <w:p w:rsidR="003A421D" w:rsidRDefault="003A421D" w:rsidP="003A421D">
      <w:r>
        <w:t>Minnesota Vikings </w:t>
      </w:r>
    </w:p>
    <w:p w:rsidR="003A421D" w:rsidRDefault="003A421D" w:rsidP="003A421D"/>
    <w:p w:rsidR="003A421D" w:rsidRDefault="003A421D" w:rsidP="003A421D">
      <w:r>
        <w:t>Wide Zone Offense - a zone running play with the running on track for the butt of the tight or “ghost tight end.” While the halfback aims towards the outside, the play is not strictly designed to hit the perimeter, but rather to horizontally displace the defensive front.</w:t>
      </w:r>
    </w:p>
    <w:p w:rsidR="003A421D" w:rsidRDefault="003A421D" w:rsidP="003A421D"/>
    <w:p w:rsidR="003A421D" w:rsidRDefault="003A421D" w:rsidP="003A421D">
      <w:r>
        <w:t>I don’t think the scheme is perfect for the players on the Vikings as of now. They didn’t make it to the super bowl. Its self explanatory. If not the scheme then players need to be moved or trained better to fit the winning requirements. The scheme they should use is the one the Rams used to win the super bowl in 2022.</w:t>
      </w:r>
    </w:p>
    <w:p w:rsidR="003A421D" w:rsidRDefault="003A421D" w:rsidP="003A421D"/>
    <w:p w:rsidR="003A421D" w:rsidRDefault="003A421D" w:rsidP="003A421D">
      <w:r>
        <w:t>Cornerbacks</w:t>
      </w:r>
    </w:p>
    <w:p w:rsidR="003A421D" w:rsidRDefault="003A421D" w:rsidP="003A421D"/>
    <w:p w:rsidR="003A421D" w:rsidRDefault="003A421D" w:rsidP="003A421D">
      <w:r>
        <w:t xml:space="preserve">Jalen Mills : </w:t>
      </w:r>
    </w:p>
    <w:p w:rsidR="003A421D" w:rsidRDefault="003A421D" w:rsidP="003A421D"/>
    <w:p w:rsidR="003A421D" w:rsidRDefault="003A421D" w:rsidP="003A421D">
      <w:r>
        <w:t>2021-2024 (FA: 2025)</w:t>
      </w:r>
      <w:r>
        <w:tab/>
      </w:r>
    </w:p>
    <w:p w:rsidR="003A421D" w:rsidRDefault="003A421D" w:rsidP="003A421D">
      <w:r>
        <w:t>Age : 26</w:t>
      </w:r>
    </w:p>
    <w:p w:rsidR="003A421D" w:rsidRDefault="003A421D" w:rsidP="003A421D">
      <w:r>
        <w:t>Value : $24,000,000</w:t>
      </w:r>
      <w:r>
        <w:tab/>
      </w:r>
    </w:p>
    <w:p w:rsidR="003A421D" w:rsidRDefault="003A421D" w:rsidP="003A421D">
      <w:r>
        <w:lastRenderedPageBreak/>
        <w:t>AAV : $6,000,000</w:t>
      </w:r>
      <w:r>
        <w:tab/>
      </w:r>
    </w:p>
    <w:p w:rsidR="003A421D" w:rsidRDefault="003A421D" w:rsidP="003A421D">
      <w:r>
        <w:t>Bonus : $2,500,000</w:t>
      </w:r>
      <w:r>
        <w:tab/>
      </w:r>
    </w:p>
    <w:p w:rsidR="003A421D" w:rsidRDefault="003A421D" w:rsidP="003A421D">
      <w:r>
        <w:t>Guaranteed : $9,000,000</w:t>
      </w:r>
      <w:r>
        <w:tab/>
      </w:r>
    </w:p>
    <w:p w:rsidR="003A421D" w:rsidRDefault="003A421D" w:rsidP="003A421D">
      <w:r>
        <w:t>Practical Guaranteed : $9,000,000</w:t>
      </w:r>
      <w:r>
        <w:tab/>
      </w:r>
    </w:p>
    <w:p w:rsidR="003A421D" w:rsidRDefault="003A421D" w:rsidP="003A421D">
      <w:r>
        <w:t>Tackles : 330</w:t>
      </w:r>
    </w:p>
    <w:p w:rsidR="003A421D" w:rsidRDefault="003A421D" w:rsidP="003A421D">
      <w:r>
        <w:t>Sacks : 1.5</w:t>
      </w:r>
    </w:p>
    <w:p w:rsidR="003A421D" w:rsidRDefault="003A421D" w:rsidP="003A421D">
      <w:r>
        <w:t>PDEF : 47</w:t>
      </w:r>
    </w:p>
    <w:p w:rsidR="003A421D" w:rsidRDefault="003A421D" w:rsidP="003A421D">
      <w:r>
        <w:t>INT : 5</w:t>
      </w:r>
    </w:p>
    <w:p w:rsidR="003A421D" w:rsidRDefault="003A421D" w:rsidP="003A421D">
      <w:r>
        <w:t>TD : 1</w:t>
      </w:r>
    </w:p>
    <w:p w:rsidR="003A421D" w:rsidRDefault="003A421D" w:rsidP="003A421D">
      <w:r>
        <w:t>FF : 1</w:t>
      </w:r>
    </w:p>
    <w:p w:rsidR="003A421D" w:rsidRDefault="003A421D" w:rsidP="003A421D">
      <w:r>
        <w:t>FR : 1</w:t>
      </w:r>
    </w:p>
    <w:p w:rsidR="003A421D" w:rsidRDefault="003A421D" w:rsidP="003A421D"/>
    <w:p w:rsidR="003A421D" w:rsidRDefault="003A421D" w:rsidP="003A421D"/>
    <w:p w:rsidR="003A421D" w:rsidRDefault="003A421D" w:rsidP="003A421D">
      <w:r>
        <w:t xml:space="preserve">Jonathan Jones : </w:t>
      </w:r>
    </w:p>
    <w:p w:rsidR="003A421D" w:rsidRDefault="003A421D" w:rsidP="003A421D"/>
    <w:p w:rsidR="003A421D" w:rsidRDefault="003A421D" w:rsidP="003A421D">
      <w:r>
        <w:t>2019-2022 (FA: 2023)</w:t>
      </w:r>
      <w:r>
        <w:tab/>
      </w:r>
    </w:p>
    <w:p w:rsidR="003A421D" w:rsidRDefault="003A421D" w:rsidP="003A421D">
      <w:r>
        <w:t>Age : 25</w:t>
      </w:r>
    </w:p>
    <w:p w:rsidR="003A421D" w:rsidRDefault="003A421D" w:rsidP="003A421D">
      <w:r>
        <w:t>Value : $21,000,000</w:t>
      </w:r>
      <w:r>
        <w:tab/>
      </w:r>
    </w:p>
    <w:p w:rsidR="003A421D" w:rsidRDefault="003A421D" w:rsidP="003A421D">
      <w:r>
        <w:t>AAV : $7,000,000</w:t>
      </w:r>
      <w:r>
        <w:tab/>
      </w:r>
    </w:p>
    <w:p w:rsidR="003A421D" w:rsidRDefault="003A421D" w:rsidP="003A421D">
      <w:r>
        <w:t>Bonus : $8,075,000</w:t>
      </w:r>
      <w:r>
        <w:tab/>
      </w:r>
    </w:p>
    <w:p w:rsidR="003A421D" w:rsidRDefault="003A421D" w:rsidP="003A421D">
      <w:r>
        <w:t>Guaranteed : $11,995,000</w:t>
      </w:r>
      <w:r>
        <w:tab/>
      </w:r>
    </w:p>
    <w:p w:rsidR="003A421D" w:rsidRDefault="003A421D" w:rsidP="003A421D">
      <w:r>
        <w:t>Practical Guaranteed : $13,000,000</w:t>
      </w:r>
    </w:p>
    <w:p w:rsidR="003A421D" w:rsidRDefault="003A421D" w:rsidP="003A421D">
      <w:r>
        <w:t>Tackles : 261</w:t>
      </w:r>
    </w:p>
    <w:p w:rsidR="003A421D" w:rsidRDefault="003A421D" w:rsidP="003A421D">
      <w:r>
        <w:lastRenderedPageBreak/>
        <w:t>Sacks : 2.5</w:t>
      </w:r>
    </w:p>
    <w:p w:rsidR="003A421D" w:rsidRDefault="003A421D" w:rsidP="003A421D">
      <w:r>
        <w:t>PDEF : 33</w:t>
      </w:r>
    </w:p>
    <w:p w:rsidR="003A421D" w:rsidRDefault="003A421D" w:rsidP="003A421D">
      <w:r>
        <w:t>INT : 7</w:t>
      </w:r>
    </w:p>
    <w:p w:rsidR="003A421D" w:rsidRDefault="003A421D" w:rsidP="003A421D">
      <w:r>
        <w:t>TD : 0</w:t>
      </w:r>
    </w:p>
    <w:p w:rsidR="003A421D" w:rsidRDefault="003A421D" w:rsidP="003A421D">
      <w:r>
        <w:t>FF : 5</w:t>
      </w:r>
    </w:p>
    <w:p w:rsidR="003A421D" w:rsidRDefault="003A421D" w:rsidP="003A421D">
      <w:r>
        <w:t>FR : 2</w:t>
      </w:r>
    </w:p>
    <w:p w:rsidR="003A421D" w:rsidRDefault="003A421D" w:rsidP="003A421D"/>
    <w:p w:rsidR="003A421D" w:rsidRDefault="003A421D" w:rsidP="003A421D"/>
    <w:p w:rsidR="003A421D" w:rsidRDefault="003A421D" w:rsidP="003A421D">
      <w:r>
        <w:t xml:space="preserve">Joejuan Williams : </w:t>
      </w:r>
    </w:p>
    <w:p w:rsidR="003A421D" w:rsidRDefault="003A421D" w:rsidP="003A421D"/>
    <w:p w:rsidR="003A421D" w:rsidRDefault="003A421D" w:rsidP="003A421D">
      <w:r>
        <w:t>2019-2022 (FA: 2023)</w:t>
      </w:r>
      <w:r>
        <w:tab/>
      </w:r>
    </w:p>
    <w:p w:rsidR="003A421D" w:rsidRDefault="003A421D" w:rsidP="003A421D">
      <w:r>
        <w:t xml:space="preserve">Age : 21 </w:t>
      </w:r>
    </w:p>
    <w:p w:rsidR="003A421D" w:rsidRDefault="003A421D" w:rsidP="003A421D">
      <w:r>
        <w:t>Value : $6,611,775</w:t>
      </w:r>
      <w:r>
        <w:tab/>
      </w:r>
    </w:p>
    <w:p w:rsidR="003A421D" w:rsidRDefault="003A421D" w:rsidP="003A421D">
      <w:r>
        <w:t>AAV : $1,652,944</w:t>
      </w:r>
      <w:r>
        <w:tab/>
      </w:r>
    </w:p>
    <w:p w:rsidR="003A421D" w:rsidRDefault="003A421D" w:rsidP="003A421D">
      <w:r>
        <w:t>Bonus : $2,839,384</w:t>
      </w:r>
      <w:r>
        <w:tab/>
      </w:r>
    </w:p>
    <w:p w:rsidR="003A421D" w:rsidRDefault="003A421D" w:rsidP="003A421D">
      <w:r>
        <w:t>Guaranteed : $3,624,099</w:t>
      </w:r>
      <w:r>
        <w:tab/>
      </w:r>
    </w:p>
    <w:p w:rsidR="003A421D" w:rsidRDefault="003A421D" w:rsidP="003A421D">
      <w:r>
        <w:t>Practical Guaranteed : $3,624,099</w:t>
      </w:r>
    </w:p>
    <w:p w:rsidR="003A421D" w:rsidRDefault="003A421D" w:rsidP="003A421D">
      <w:r>
        <w:t>Tackles : 44</w:t>
      </w:r>
    </w:p>
    <w:p w:rsidR="003A421D" w:rsidRDefault="003A421D" w:rsidP="003A421D">
      <w:r>
        <w:t>PDEF : 8</w:t>
      </w:r>
    </w:p>
    <w:p w:rsidR="003A421D" w:rsidRDefault="003A421D" w:rsidP="003A421D">
      <w:r>
        <w:t>INT : 0</w:t>
      </w:r>
    </w:p>
    <w:p w:rsidR="003A421D" w:rsidRDefault="003A421D" w:rsidP="003A421D">
      <w:r>
        <w:t>TD : 0</w:t>
      </w:r>
    </w:p>
    <w:p w:rsidR="003A421D" w:rsidRDefault="003A421D" w:rsidP="003A421D">
      <w:r>
        <w:t>FF : 0</w:t>
      </w:r>
    </w:p>
    <w:p w:rsidR="003A421D" w:rsidRDefault="003A421D" w:rsidP="003A421D"/>
    <w:p w:rsidR="003A421D" w:rsidRDefault="003A421D" w:rsidP="003A421D"/>
    <w:p w:rsidR="003A421D" w:rsidRDefault="003A421D" w:rsidP="003A421D">
      <w:r>
        <w:t xml:space="preserve">Justin Bethel : </w:t>
      </w:r>
    </w:p>
    <w:p w:rsidR="003A421D" w:rsidRDefault="003A421D" w:rsidP="003A421D"/>
    <w:p w:rsidR="003A421D" w:rsidRDefault="003A421D" w:rsidP="003A421D">
      <w:r>
        <w:t>2021-2023 (FA: 2024)</w:t>
      </w:r>
      <w:r>
        <w:tab/>
      </w:r>
    </w:p>
    <w:p w:rsidR="003A421D" w:rsidRDefault="003A421D" w:rsidP="003A421D">
      <w:r>
        <w:t>Age : 29</w:t>
      </w:r>
    </w:p>
    <w:p w:rsidR="003A421D" w:rsidRDefault="003A421D" w:rsidP="003A421D">
      <w:r>
        <w:t>Value : $6,000,000</w:t>
      </w:r>
      <w:r>
        <w:tab/>
      </w:r>
    </w:p>
    <w:p w:rsidR="003A421D" w:rsidRDefault="003A421D" w:rsidP="003A421D">
      <w:r>
        <w:t>AAV : $2,000,000</w:t>
      </w:r>
      <w:r>
        <w:tab/>
      </w:r>
    </w:p>
    <w:p w:rsidR="003A421D" w:rsidRDefault="003A421D" w:rsidP="003A421D">
      <w:r>
        <w:t>Bonus : $1,000,000</w:t>
      </w:r>
      <w:r>
        <w:tab/>
      </w:r>
    </w:p>
    <w:p w:rsidR="003A421D" w:rsidRDefault="003A421D" w:rsidP="003A421D">
      <w:r>
        <w:t>Guaranteed : $2,700,000</w:t>
      </w:r>
      <w:r>
        <w:tab/>
      </w:r>
    </w:p>
    <w:p w:rsidR="003A421D" w:rsidRDefault="003A421D" w:rsidP="003A421D">
      <w:r>
        <w:t>Practical Guaranteed : $2,700,000</w:t>
      </w:r>
    </w:p>
    <w:p w:rsidR="003A421D" w:rsidRDefault="003A421D" w:rsidP="003A421D">
      <w:r>
        <w:t>Tackles : 237</w:t>
      </w:r>
    </w:p>
    <w:p w:rsidR="003A421D" w:rsidRDefault="003A421D" w:rsidP="003A421D">
      <w:r>
        <w:t>PDEF : 20</w:t>
      </w:r>
    </w:p>
    <w:p w:rsidR="003A421D" w:rsidRDefault="003A421D" w:rsidP="003A421D">
      <w:r>
        <w:t>INT : 4</w:t>
      </w:r>
    </w:p>
    <w:p w:rsidR="003A421D" w:rsidRDefault="003A421D" w:rsidP="003A421D">
      <w:r>
        <w:t>TD : 3</w:t>
      </w:r>
    </w:p>
    <w:p w:rsidR="003A421D" w:rsidRDefault="003A421D" w:rsidP="003A421D">
      <w:r>
        <w:t>FF : 5</w:t>
      </w:r>
    </w:p>
    <w:p w:rsidR="003A421D" w:rsidRDefault="003A421D" w:rsidP="003A421D">
      <w:r>
        <w:t>FR : 8</w:t>
      </w:r>
    </w:p>
    <w:p w:rsidR="003A421D" w:rsidRDefault="003A421D" w:rsidP="003A421D"/>
    <w:p w:rsidR="003A421D" w:rsidRDefault="003A421D" w:rsidP="003A421D"/>
    <w:p w:rsidR="003A421D" w:rsidRDefault="003A421D" w:rsidP="003A421D">
      <w:r>
        <w:t xml:space="preserve">Shaun Wade : </w:t>
      </w:r>
    </w:p>
    <w:p w:rsidR="003A421D" w:rsidRDefault="003A421D" w:rsidP="003A421D"/>
    <w:p w:rsidR="003A421D" w:rsidRDefault="003A421D" w:rsidP="003A421D">
      <w:r>
        <w:t>2021-2024 (FA: 2025)</w:t>
      </w:r>
    </w:p>
    <w:p w:rsidR="003A421D" w:rsidRDefault="003A421D" w:rsidP="003A421D">
      <w:r>
        <w:t>Originally signed w/ BAL</w:t>
      </w:r>
      <w:r>
        <w:tab/>
      </w:r>
    </w:p>
    <w:p w:rsidR="003A421D" w:rsidRDefault="003A421D" w:rsidP="003A421D">
      <w:r>
        <w:t>Age : 22</w:t>
      </w:r>
    </w:p>
    <w:p w:rsidR="003A421D" w:rsidRDefault="003A421D" w:rsidP="003A421D">
      <w:r>
        <w:lastRenderedPageBreak/>
        <w:t>Value : $3,797,564</w:t>
      </w:r>
      <w:r>
        <w:tab/>
      </w:r>
    </w:p>
    <w:p w:rsidR="003A421D" w:rsidRDefault="003A421D" w:rsidP="003A421D">
      <w:r>
        <w:t>AAV : $949,391</w:t>
      </w:r>
      <w:r>
        <w:tab/>
      </w:r>
    </w:p>
    <w:p w:rsidR="003A421D" w:rsidRDefault="003A421D" w:rsidP="003A421D">
      <w:r>
        <w:t>Bonus : $317,564</w:t>
      </w:r>
      <w:r>
        <w:tab/>
      </w:r>
    </w:p>
    <w:p w:rsidR="003A421D" w:rsidRDefault="003A421D" w:rsidP="003A421D">
      <w:r>
        <w:t>Guaranteed : $317,564</w:t>
      </w:r>
      <w:r>
        <w:tab/>
      </w:r>
    </w:p>
    <w:p w:rsidR="003A421D" w:rsidRDefault="003A421D" w:rsidP="003A421D">
      <w:r>
        <w:t>Practical Guaranteed : $317,564</w:t>
      </w:r>
    </w:p>
    <w:p w:rsidR="003A421D" w:rsidRDefault="003A421D" w:rsidP="003A421D">
      <w:r>
        <w:t>Tackles : 1</w:t>
      </w:r>
    </w:p>
    <w:p w:rsidR="003A421D" w:rsidRDefault="003A421D" w:rsidP="003A421D">
      <w:r>
        <w:t>PDEF : 0</w:t>
      </w:r>
    </w:p>
    <w:p w:rsidR="003A421D" w:rsidRDefault="003A421D" w:rsidP="003A421D">
      <w:r>
        <w:t>INT : 0</w:t>
      </w:r>
    </w:p>
    <w:p w:rsidR="003A421D" w:rsidRDefault="003A421D" w:rsidP="003A421D">
      <w:r>
        <w:t>TD : 0</w:t>
      </w:r>
    </w:p>
    <w:p w:rsidR="003A421D" w:rsidRDefault="003A421D" w:rsidP="003A421D">
      <w:r>
        <w:t>FF : 0</w:t>
      </w:r>
    </w:p>
    <w:p w:rsidR="003A421D" w:rsidRDefault="003A421D" w:rsidP="003A421D"/>
    <w:p w:rsidR="003A421D" w:rsidRDefault="003A421D" w:rsidP="003A421D"/>
    <w:p w:rsidR="003A421D" w:rsidRDefault="003A421D" w:rsidP="003A421D">
      <w:r>
        <w:t xml:space="preserve">Safety’s </w:t>
      </w:r>
    </w:p>
    <w:p w:rsidR="003A421D" w:rsidRDefault="003A421D" w:rsidP="003A421D"/>
    <w:p w:rsidR="003A421D" w:rsidRDefault="003A421D" w:rsidP="003A421D">
      <w:r>
        <w:t xml:space="preserve">Devin McCourty : </w:t>
      </w:r>
    </w:p>
    <w:p w:rsidR="003A421D" w:rsidRDefault="003A421D" w:rsidP="003A421D"/>
    <w:p w:rsidR="003A421D" w:rsidRDefault="003A421D" w:rsidP="003A421D">
      <w:r>
        <w:t>2020-2021 (FA: 2022)</w:t>
      </w:r>
      <w:r>
        <w:tab/>
      </w:r>
    </w:p>
    <w:p w:rsidR="003A421D" w:rsidRDefault="003A421D" w:rsidP="003A421D">
      <w:r>
        <w:t>Age : 32</w:t>
      </w:r>
    </w:p>
    <w:p w:rsidR="003A421D" w:rsidRDefault="003A421D" w:rsidP="003A421D">
      <w:r>
        <w:t>Value : $23,000,000</w:t>
      </w:r>
      <w:r>
        <w:tab/>
      </w:r>
    </w:p>
    <w:p w:rsidR="003A421D" w:rsidRDefault="003A421D" w:rsidP="003A421D">
      <w:r>
        <w:t>AAV : $11,500,000</w:t>
      </w:r>
      <w:r>
        <w:tab/>
      </w:r>
    </w:p>
    <w:p w:rsidR="003A421D" w:rsidRDefault="003A421D" w:rsidP="003A421D">
      <w:r>
        <w:t>Bonus : $10,750,000</w:t>
      </w:r>
      <w:r>
        <w:tab/>
      </w:r>
    </w:p>
    <w:p w:rsidR="003A421D" w:rsidRDefault="003A421D" w:rsidP="003A421D">
      <w:r>
        <w:t>Guaranteed : $13,000,000</w:t>
      </w:r>
      <w:r>
        <w:tab/>
      </w:r>
    </w:p>
    <w:p w:rsidR="003A421D" w:rsidRDefault="003A421D" w:rsidP="003A421D">
      <w:r>
        <w:t>Practical Guaranteed : $17,000,000</w:t>
      </w:r>
      <w:r>
        <w:tab/>
      </w:r>
    </w:p>
    <w:p w:rsidR="003A421D" w:rsidRDefault="003A421D" w:rsidP="003A421D">
      <w:r>
        <w:lastRenderedPageBreak/>
        <w:t>Tackles : 900</w:t>
      </w:r>
    </w:p>
    <w:p w:rsidR="003A421D" w:rsidRDefault="003A421D" w:rsidP="003A421D">
      <w:r>
        <w:t>Sacks : 3</w:t>
      </w:r>
    </w:p>
    <w:p w:rsidR="003A421D" w:rsidRDefault="003A421D" w:rsidP="003A421D">
      <w:r>
        <w:t xml:space="preserve">PDEF : </w:t>
      </w:r>
    </w:p>
    <w:p w:rsidR="003A421D" w:rsidRDefault="003A421D" w:rsidP="003A421D">
      <w:r>
        <w:t>INT : 31</w:t>
      </w:r>
    </w:p>
    <w:p w:rsidR="003A421D" w:rsidRDefault="003A421D" w:rsidP="003A421D">
      <w:r>
        <w:t>TD : 2</w:t>
      </w:r>
    </w:p>
    <w:p w:rsidR="003A421D" w:rsidRDefault="003A421D" w:rsidP="003A421D">
      <w:r>
        <w:t>FF : 11</w:t>
      </w:r>
    </w:p>
    <w:p w:rsidR="003A421D" w:rsidRDefault="003A421D" w:rsidP="003A421D">
      <w:r>
        <w:t>FR : 6</w:t>
      </w:r>
    </w:p>
    <w:p w:rsidR="003A421D" w:rsidRDefault="003A421D" w:rsidP="003A421D"/>
    <w:p w:rsidR="003A421D" w:rsidRDefault="003A421D" w:rsidP="003A421D"/>
    <w:p w:rsidR="003A421D" w:rsidRDefault="003A421D" w:rsidP="003A421D">
      <w:r>
        <w:t xml:space="preserve">Adrian Phillips : </w:t>
      </w:r>
    </w:p>
    <w:p w:rsidR="003A421D" w:rsidRDefault="003A421D" w:rsidP="003A421D"/>
    <w:p w:rsidR="003A421D" w:rsidRDefault="003A421D" w:rsidP="003A421D">
      <w:r>
        <w:t>2021-2024 (FA: 2025)</w:t>
      </w:r>
      <w:r>
        <w:tab/>
      </w:r>
    </w:p>
    <w:p w:rsidR="003A421D" w:rsidRDefault="003A421D" w:rsidP="003A421D">
      <w:r>
        <w:t xml:space="preserve">Age : 29 </w:t>
      </w:r>
    </w:p>
    <w:p w:rsidR="003A421D" w:rsidRDefault="003A421D" w:rsidP="003A421D">
      <w:r>
        <w:t>Value : $12,750,000</w:t>
      </w:r>
      <w:r>
        <w:tab/>
      </w:r>
    </w:p>
    <w:p w:rsidR="003A421D" w:rsidRDefault="003A421D" w:rsidP="003A421D">
      <w:r>
        <w:t>AAV : $4,250,000</w:t>
      </w:r>
      <w:r>
        <w:tab/>
      </w:r>
    </w:p>
    <w:p w:rsidR="003A421D" w:rsidRDefault="003A421D" w:rsidP="003A421D">
      <w:r>
        <w:t xml:space="preserve"> Bonus : $4,750,000</w:t>
      </w:r>
      <w:r>
        <w:tab/>
      </w:r>
    </w:p>
    <w:p w:rsidR="003A421D" w:rsidRDefault="003A421D" w:rsidP="003A421D">
      <w:r>
        <w:t>Guaranteed : $5,870,000</w:t>
      </w:r>
      <w:r>
        <w:tab/>
      </w:r>
    </w:p>
    <w:p w:rsidR="003A421D" w:rsidRDefault="003A421D" w:rsidP="003A421D">
      <w:r>
        <w:t>Practical Guaranteed : $7,250,000</w:t>
      </w:r>
    </w:p>
    <w:p w:rsidR="003A421D" w:rsidRDefault="003A421D" w:rsidP="003A421D">
      <w:r>
        <w:t>Tackles : 452</w:t>
      </w:r>
    </w:p>
    <w:p w:rsidR="003A421D" w:rsidRDefault="003A421D" w:rsidP="003A421D">
      <w:r>
        <w:t>Sacks : 1</w:t>
      </w:r>
    </w:p>
    <w:p w:rsidR="003A421D" w:rsidRDefault="003A421D" w:rsidP="003A421D">
      <w:r>
        <w:t>PDEF : 33</w:t>
      </w:r>
    </w:p>
    <w:p w:rsidR="003A421D" w:rsidRDefault="003A421D" w:rsidP="003A421D">
      <w:r>
        <w:t>INT : 11</w:t>
      </w:r>
    </w:p>
    <w:p w:rsidR="003A421D" w:rsidRDefault="003A421D" w:rsidP="003A421D">
      <w:r>
        <w:t>TD : 1</w:t>
      </w:r>
    </w:p>
    <w:p w:rsidR="003A421D" w:rsidRDefault="003A421D" w:rsidP="003A421D">
      <w:r>
        <w:lastRenderedPageBreak/>
        <w:t>FF : 1</w:t>
      </w:r>
    </w:p>
    <w:p w:rsidR="003A421D" w:rsidRDefault="003A421D" w:rsidP="003A421D"/>
    <w:p w:rsidR="003A421D" w:rsidRDefault="003A421D" w:rsidP="003A421D"/>
    <w:p w:rsidR="003A421D" w:rsidRDefault="003A421D" w:rsidP="003A421D">
      <w:r>
        <w:t xml:space="preserve">Kyle Dugger : </w:t>
      </w:r>
    </w:p>
    <w:p w:rsidR="003A421D" w:rsidRDefault="003A421D" w:rsidP="003A421D"/>
    <w:p w:rsidR="003A421D" w:rsidRDefault="003A421D" w:rsidP="003A421D">
      <w:r>
        <w:t>2020-2023 (FA: 2024)</w:t>
      </w:r>
      <w:r>
        <w:tab/>
      </w:r>
    </w:p>
    <w:p w:rsidR="003A421D" w:rsidRDefault="003A421D" w:rsidP="003A421D">
      <w:r>
        <w:t>Age : 24</w:t>
      </w:r>
    </w:p>
    <w:p w:rsidR="003A421D" w:rsidRDefault="003A421D" w:rsidP="003A421D">
      <w:r>
        <w:t>Value : $8,331,902</w:t>
      </w:r>
      <w:r>
        <w:tab/>
      </w:r>
    </w:p>
    <w:p w:rsidR="003A421D" w:rsidRDefault="003A421D" w:rsidP="003A421D">
      <w:r>
        <w:t>AAV : $2,082,976</w:t>
      </w:r>
    </w:p>
    <w:p w:rsidR="003A421D" w:rsidRDefault="003A421D" w:rsidP="003A421D">
      <w:r>
        <w:t>Bonus : $3,619,564</w:t>
      </w:r>
      <w:r>
        <w:tab/>
      </w:r>
    </w:p>
    <w:p w:rsidR="003A421D" w:rsidRDefault="003A421D" w:rsidP="003A421D">
      <w:r>
        <w:t>Guaranteed : $4,608,287</w:t>
      </w:r>
      <w:r>
        <w:tab/>
      </w:r>
    </w:p>
    <w:p w:rsidR="003A421D" w:rsidRDefault="003A421D" w:rsidP="003A421D">
      <w:r>
        <w:t>Practical Guaranteed : $4,608,287</w:t>
      </w:r>
    </w:p>
    <w:p w:rsidR="003A421D" w:rsidRDefault="003A421D" w:rsidP="003A421D">
      <w:r>
        <w:t>Tackles : 156</w:t>
      </w:r>
    </w:p>
    <w:p w:rsidR="003A421D" w:rsidRDefault="003A421D" w:rsidP="003A421D">
      <w:r>
        <w:t>PDEF : 5</w:t>
      </w:r>
    </w:p>
    <w:p w:rsidR="003A421D" w:rsidRDefault="003A421D" w:rsidP="003A421D">
      <w:r>
        <w:t>INT : 4</w:t>
      </w:r>
    </w:p>
    <w:p w:rsidR="003A421D" w:rsidRDefault="003A421D" w:rsidP="003A421D">
      <w:r>
        <w:t>TD : 0</w:t>
      </w:r>
    </w:p>
    <w:p w:rsidR="003A421D" w:rsidRDefault="003A421D" w:rsidP="003A421D">
      <w:r>
        <w:t>FF : 0</w:t>
      </w:r>
    </w:p>
    <w:p w:rsidR="003A421D" w:rsidRDefault="003A421D" w:rsidP="003A421D">
      <w:r>
        <w:t>FR : 1</w:t>
      </w:r>
    </w:p>
    <w:p w:rsidR="003A421D" w:rsidRDefault="003A421D" w:rsidP="003A421D"/>
    <w:p w:rsidR="003A421D" w:rsidRDefault="003A421D" w:rsidP="003A421D"/>
    <w:p w:rsidR="003A421D" w:rsidRDefault="003A421D" w:rsidP="003A421D">
      <w:r>
        <w:t xml:space="preserve">Cody Davis : </w:t>
      </w:r>
    </w:p>
    <w:p w:rsidR="003A421D" w:rsidRDefault="003A421D" w:rsidP="003A421D"/>
    <w:p w:rsidR="003A421D" w:rsidRDefault="003A421D" w:rsidP="003A421D">
      <w:r>
        <w:t>2021-2022 (FA: 2023)</w:t>
      </w:r>
      <w:r>
        <w:tab/>
      </w:r>
    </w:p>
    <w:p w:rsidR="003A421D" w:rsidRDefault="003A421D" w:rsidP="003A421D">
      <w:r>
        <w:lastRenderedPageBreak/>
        <w:t>Age : 31</w:t>
      </w:r>
    </w:p>
    <w:p w:rsidR="003A421D" w:rsidRDefault="003A421D" w:rsidP="003A421D">
      <w:r>
        <w:t>Value : $4,300,000</w:t>
      </w:r>
      <w:r>
        <w:tab/>
      </w:r>
    </w:p>
    <w:p w:rsidR="003A421D" w:rsidRDefault="003A421D" w:rsidP="003A421D">
      <w:r>
        <w:t>AVV : $2,150,000</w:t>
      </w:r>
      <w:r>
        <w:tab/>
      </w:r>
    </w:p>
    <w:p w:rsidR="003A421D" w:rsidRDefault="003A421D" w:rsidP="003A421D">
      <w:r>
        <w:t>Bonus : $1,000,000</w:t>
      </w:r>
      <w:r>
        <w:tab/>
      </w:r>
    </w:p>
    <w:p w:rsidR="003A421D" w:rsidRDefault="003A421D" w:rsidP="003A421D">
      <w:r>
        <w:t>Guaranteed : $2,100,000</w:t>
      </w:r>
      <w:r>
        <w:tab/>
      </w:r>
    </w:p>
    <w:p w:rsidR="003A421D" w:rsidRDefault="003A421D" w:rsidP="003A421D">
      <w:r>
        <w:t>Practical Guaranteed : $2,100,000</w:t>
      </w:r>
    </w:p>
    <w:p w:rsidR="003A421D" w:rsidRDefault="003A421D" w:rsidP="003A421D">
      <w:r>
        <w:t xml:space="preserve">Tackles : </w:t>
      </w:r>
    </w:p>
    <w:p w:rsidR="003A421D" w:rsidRDefault="003A421D" w:rsidP="003A421D">
      <w:r>
        <w:t>PDEF : 8</w:t>
      </w:r>
    </w:p>
    <w:p w:rsidR="003A421D" w:rsidRDefault="003A421D" w:rsidP="003A421D">
      <w:r>
        <w:t>INT : 2</w:t>
      </w:r>
    </w:p>
    <w:p w:rsidR="003A421D" w:rsidRDefault="003A421D" w:rsidP="003A421D">
      <w:r>
        <w:t>TD : 0</w:t>
      </w:r>
    </w:p>
    <w:p w:rsidR="003A421D" w:rsidRDefault="003A421D" w:rsidP="003A421D">
      <w:r>
        <w:t>FF : 0</w:t>
      </w:r>
    </w:p>
    <w:p w:rsidR="003A421D" w:rsidRDefault="003A421D" w:rsidP="003A421D">
      <w:r>
        <w:t>FR : 1</w:t>
      </w:r>
    </w:p>
    <w:p w:rsidR="003A421D" w:rsidRDefault="003A421D" w:rsidP="003A421D"/>
    <w:p w:rsidR="003A421D" w:rsidRDefault="003A421D" w:rsidP="003A421D"/>
    <w:p w:rsidR="003A421D" w:rsidRDefault="003A421D" w:rsidP="003A421D">
      <w:r>
        <w:t xml:space="preserve">Brandon King : </w:t>
      </w:r>
    </w:p>
    <w:p w:rsidR="003A421D" w:rsidRDefault="003A421D" w:rsidP="003A421D"/>
    <w:p w:rsidR="003A421D" w:rsidRDefault="003A421D" w:rsidP="003A421D">
      <w:r>
        <w:t>2019-2021 (FA: 2022)</w:t>
      </w:r>
      <w:r>
        <w:tab/>
      </w:r>
    </w:p>
    <w:p w:rsidR="003A421D" w:rsidRDefault="003A421D" w:rsidP="003A421D">
      <w:r>
        <w:t>Age : 25</w:t>
      </w:r>
    </w:p>
    <w:p w:rsidR="003A421D" w:rsidRDefault="003A421D" w:rsidP="003A421D">
      <w:r>
        <w:t>Value : $3,700,000</w:t>
      </w:r>
      <w:r>
        <w:tab/>
      </w:r>
    </w:p>
    <w:p w:rsidR="003A421D" w:rsidRDefault="003A421D" w:rsidP="003A421D">
      <w:r>
        <w:t>AAV : $1,850,000</w:t>
      </w:r>
    </w:p>
    <w:p w:rsidR="003A421D" w:rsidRDefault="003A421D" w:rsidP="003A421D">
      <w:r>
        <w:t>Guaranteed : $800,000</w:t>
      </w:r>
      <w:r>
        <w:tab/>
      </w:r>
    </w:p>
    <w:p w:rsidR="003A421D" w:rsidRDefault="003A421D" w:rsidP="003A421D">
      <w:r>
        <w:t>Practical Guaranteed : $800,000</w:t>
      </w:r>
      <w:r>
        <w:tab/>
      </w:r>
    </w:p>
    <w:p w:rsidR="003A421D" w:rsidRDefault="003A421D" w:rsidP="003A421D">
      <w:r>
        <w:t>Tackles : 52</w:t>
      </w:r>
    </w:p>
    <w:p w:rsidR="003A421D" w:rsidRDefault="003A421D" w:rsidP="003A421D">
      <w:r>
        <w:lastRenderedPageBreak/>
        <w:t xml:space="preserve">Sfty : 1 </w:t>
      </w:r>
    </w:p>
    <w:p w:rsidR="003A421D" w:rsidRDefault="003A421D" w:rsidP="003A421D">
      <w:r>
        <w:t xml:space="preserve">PDEF : </w:t>
      </w:r>
    </w:p>
    <w:p w:rsidR="003A421D" w:rsidRDefault="003A421D" w:rsidP="003A421D">
      <w:r>
        <w:t xml:space="preserve">INT : </w:t>
      </w:r>
    </w:p>
    <w:p w:rsidR="003A421D" w:rsidRDefault="003A421D" w:rsidP="003A421D">
      <w:r>
        <w:t xml:space="preserve">TD : </w:t>
      </w:r>
    </w:p>
    <w:p w:rsidR="003A421D" w:rsidRDefault="003A421D" w:rsidP="003A421D">
      <w:r>
        <w:t>FF : 1</w:t>
      </w:r>
    </w:p>
    <w:p w:rsidR="003A421D" w:rsidRDefault="003A421D" w:rsidP="003A421D"/>
    <w:p w:rsidR="003A421D" w:rsidRDefault="003A421D" w:rsidP="003A421D"/>
    <w:p w:rsidR="003A421D" w:rsidRDefault="003A421D" w:rsidP="003A421D">
      <w:r>
        <w:t>Outside Linebackers</w:t>
      </w:r>
    </w:p>
    <w:p w:rsidR="003A421D" w:rsidRDefault="003A421D" w:rsidP="003A421D"/>
    <w:p w:rsidR="003A421D" w:rsidRDefault="003A421D" w:rsidP="003A421D">
      <w:r>
        <w:t xml:space="preserve">Matt Judon : </w:t>
      </w:r>
    </w:p>
    <w:p w:rsidR="003A421D" w:rsidRDefault="003A421D" w:rsidP="003A421D"/>
    <w:p w:rsidR="003A421D" w:rsidRDefault="003A421D" w:rsidP="003A421D">
      <w:r>
        <w:t>2021-2024 (FA: 2025)</w:t>
      </w:r>
      <w:r>
        <w:tab/>
      </w:r>
    </w:p>
    <w:p w:rsidR="003A421D" w:rsidRDefault="003A421D" w:rsidP="003A421D">
      <w:r>
        <w:t>Age : 28</w:t>
      </w:r>
    </w:p>
    <w:p w:rsidR="003A421D" w:rsidRDefault="003A421D" w:rsidP="003A421D">
      <w:r>
        <w:t>Value : $54,500,000</w:t>
      </w:r>
      <w:r>
        <w:tab/>
      </w:r>
    </w:p>
    <w:p w:rsidR="003A421D" w:rsidRDefault="003A421D" w:rsidP="003A421D">
      <w:r>
        <w:t>AAV : $13,625,000</w:t>
      </w:r>
      <w:r>
        <w:tab/>
      </w:r>
    </w:p>
    <w:p w:rsidR="003A421D" w:rsidRDefault="003A421D" w:rsidP="003A421D">
      <w:r>
        <w:t>Bonus : $18,000,000</w:t>
      </w:r>
      <w:r>
        <w:tab/>
      </w:r>
    </w:p>
    <w:p w:rsidR="003A421D" w:rsidRDefault="003A421D" w:rsidP="003A421D">
      <w:r>
        <w:t>Guaranteed : $30,000,000</w:t>
      </w:r>
      <w:r>
        <w:tab/>
      </w:r>
    </w:p>
    <w:p w:rsidR="003A421D" w:rsidRDefault="003A421D" w:rsidP="003A421D">
      <w:r>
        <w:t>Practical Guaranteed : $32,000,000</w:t>
      </w:r>
      <w:r>
        <w:tab/>
      </w:r>
    </w:p>
    <w:p w:rsidR="003A421D" w:rsidRDefault="003A421D" w:rsidP="003A421D">
      <w:r>
        <w:t>Tackles : 296</w:t>
      </w:r>
    </w:p>
    <w:p w:rsidR="003A421D" w:rsidRDefault="003A421D" w:rsidP="003A421D">
      <w:r>
        <w:t>Sacks : 47</w:t>
      </w:r>
    </w:p>
    <w:p w:rsidR="003A421D" w:rsidRDefault="003A421D" w:rsidP="003A421D">
      <w:r>
        <w:t>PDEF : 11</w:t>
      </w:r>
    </w:p>
    <w:p w:rsidR="003A421D" w:rsidRDefault="003A421D" w:rsidP="003A421D">
      <w:r>
        <w:t xml:space="preserve">INT : </w:t>
      </w:r>
    </w:p>
    <w:p w:rsidR="003A421D" w:rsidRDefault="003A421D" w:rsidP="003A421D">
      <w:r>
        <w:t xml:space="preserve">TD : </w:t>
      </w:r>
    </w:p>
    <w:p w:rsidR="003A421D" w:rsidRDefault="003A421D" w:rsidP="003A421D">
      <w:r>
        <w:lastRenderedPageBreak/>
        <w:t>FF : 7</w:t>
      </w:r>
    </w:p>
    <w:p w:rsidR="003A421D" w:rsidRDefault="003A421D" w:rsidP="003A421D">
      <w:r>
        <w:t>FR : 3</w:t>
      </w:r>
    </w:p>
    <w:p w:rsidR="003A421D" w:rsidRDefault="003A421D" w:rsidP="003A421D">
      <w:r>
        <w:t>Sfty : 1</w:t>
      </w:r>
    </w:p>
    <w:p w:rsidR="003A421D" w:rsidRDefault="003A421D" w:rsidP="003A421D"/>
    <w:p w:rsidR="003A421D" w:rsidRDefault="003A421D" w:rsidP="003A421D"/>
    <w:p w:rsidR="003A421D" w:rsidRDefault="003A421D" w:rsidP="003A421D">
      <w:r>
        <w:t xml:space="preserve">Josh Uche : </w:t>
      </w:r>
    </w:p>
    <w:p w:rsidR="003A421D" w:rsidRDefault="003A421D" w:rsidP="003A421D"/>
    <w:p w:rsidR="003A421D" w:rsidRDefault="003A421D" w:rsidP="003A421D">
      <w:r>
        <w:t>2020-2023 (FA: 2024)</w:t>
      </w:r>
      <w:r>
        <w:tab/>
      </w:r>
    </w:p>
    <w:p w:rsidR="003A421D" w:rsidRDefault="003A421D" w:rsidP="003A421D">
      <w:r>
        <w:t>Age : 21</w:t>
      </w:r>
    </w:p>
    <w:p w:rsidR="003A421D" w:rsidRDefault="003A421D" w:rsidP="003A421D">
      <w:r>
        <w:t>Value : $5,389,335</w:t>
      </w:r>
      <w:r>
        <w:tab/>
      </w:r>
    </w:p>
    <w:p w:rsidR="003A421D" w:rsidRDefault="003A421D" w:rsidP="003A421D">
      <w:r>
        <w:t>AAV : $1,347,334</w:t>
      </w:r>
      <w:r>
        <w:tab/>
      </w:r>
    </w:p>
    <w:p w:rsidR="003A421D" w:rsidRDefault="003A421D" w:rsidP="003A421D">
      <w:r>
        <w:t>Bonus : $1,479,516</w:t>
      </w:r>
      <w:r>
        <w:tab/>
      </w:r>
    </w:p>
    <w:p w:rsidR="003A421D" w:rsidRDefault="003A421D" w:rsidP="003A421D">
      <w:r>
        <w:t>Guaranteed : $2,334,486</w:t>
      </w:r>
      <w:r>
        <w:tab/>
      </w:r>
    </w:p>
    <w:p w:rsidR="003A421D" w:rsidRDefault="003A421D" w:rsidP="003A421D">
      <w:r>
        <w:t>Practical Guaranteed : $2,334,486</w:t>
      </w:r>
    </w:p>
    <w:p w:rsidR="003A421D" w:rsidRDefault="003A421D" w:rsidP="003A421D">
      <w:r>
        <w:t xml:space="preserve">Tackles : 21 </w:t>
      </w:r>
    </w:p>
    <w:p w:rsidR="003A421D" w:rsidRDefault="003A421D" w:rsidP="003A421D">
      <w:r>
        <w:t xml:space="preserve">Sacks : 4 </w:t>
      </w:r>
    </w:p>
    <w:p w:rsidR="003A421D" w:rsidRDefault="003A421D" w:rsidP="003A421D">
      <w:r>
        <w:t xml:space="preserve">PDEF : </w:t>
      </w:r>
    </w:p>
    <w:p w:rsidR="003A421D" w:rsidRDefault="003A421D" w:rsidP="003A421D">
      <w:r>
        <w:t xml:space="preserve">INT : </w:t>
      </w:r>
    </w:p>
    <w:p w:rsidR="003A421D" w:rsidRDefault="003A421D" w:rsidP="003A421D">
      <w:r>
        <w:t xml:space="preserve">TD : </w:t>
      </w:r>
    </w:p>
    <w:p w:rsidR="003A421D" w:rsidRDefault="003A421D" w:rsidP="003A421D">
      <w:r>
        <w:t xml:space="preserve">FF : </w:t>
      </w:r>
    </w:p>
    <w:p w:rsidR="003A421D" w:rsidRDefault="003A421D" w:rsidP="003A421D">
      <w:r>
        <w:t>FR : 1</w:t>
      </w:r>
    </w:p>
    <w:p w:rsidR="003A421D" w:rsidRDefault="003A421D" w:rsidP="003A421D"/>
    <w:p w:rsidR="003A421D" w:rsidRDefault="003A421D" w:rsidP="003A421D"/>
    <w:p w:rsidR="003A421D" w:rsidRDefault="003A421D" w:rsidP="003A421D">
      <w:r>
        <w:lastRenderedPageBreak/>
        <w:t>Anfernee Jennings :</w:t>
      </w:r>
    </w:p>
    <w:p w:rsidR="003A421D" w:rsidRDefault="003A421D" w:rsidP="003A421D"/>
    <w:p w:rsidR="003A421D" w:rsidRDefault="003A421D" w:rsidP="003A421D">
      <w:r>
        <w:t>2020-2023 (FA: 2024)</w:t>
      </w:r>
      <w:r>
        <w:tab/>
      </w:r>
    </w:p>
    <w:p w:rsidR="003A421D" w:rsidRDefault="003A421D" w:rsidP="003A421D">
      <w:r>
        <w:t>Age : 23</w:t>
      </w:r>
    </w:p>
    <w:p w:rsidR="003A421D" w:rsidRDefault="003A421D" w:rsidP="003A421D">
      <w:r>
        <w:t>Value : $4,596,871</w:t>
      </w:r>
      <w:r>
        <w:tab/>
      </w:r>
    </w:p>
    <w:p w:rsidR="003A421D" w:rsidRDefault="003A421D" w:rsidP="003A421D">
      <w:r>
        <w:t>AAV : $1,149,218</w:t>
      </w:r>
      <w:r>
        <w:tab/>
      </w:r>
    </w:p>
    <w:p w:rsidR="003A421D" w:rsidRDefault="003A421D" w:rsidP="003A421D">
      <w:r>
        <w:t>Bonus : $903,180</w:t>
      </w:r>
      <w:r>
        <w:tab/>
      </w:r>
    </w:p>
    <w:p w:rsidR="003A421D" w:rsidRDefault="003A421D" w:rsidP="003A421D">
      <w:r>
        <w:t>Guaranteed : $903,180</w:t>
      </w:r>
      <w:r>
        <w:tab/>
      </w:r>
    </w:p>
    <w:p w:rsidR="003A421D" w:rsidRDefault="003A421D" w:rsidP="003A421D">
      <w:r>
        <w:t>Practical Guaranteed : $903,180</w:t>
      </w:r>
    </w:p>
    <w:p w:rsidR="003A421D" w:rsidRDefault="003A421D" w:rsidP="003A421D">
      <w:r>
        <w:t>Tackles : 20</w:t>
      </w:r>
    </w:p>
    <w:p w:rsidR="003A421D" w:rsidRDefault="003A421D" w:rsidP="003A421D">
      <w:r>
        <w:t xml:space="preserve">PDEF : </w:t>
      </w:r>
    </w:p>
    <w:p w:rsidR="003A421D" w:rsidRDefault="003A421D" w:rsidP="003A421D">
      <w:r>
        <w:t xml:space="preserve">INT : </w:t>
      </w:r>
    </w:p>
    <w:p w:rsidR="003A421D" w:rsidRDefault="003A421D" w:rsidP="003A421D">
      <w:r>
        <w:t xml:space="preserve">TD : </w:t>
      </w:r>
    </w:p>
    <w:p w:rsidR="003A421D" w:rsidRDefault="003A421D" w:rsidP="003A421D">
      <w:r>
        <w:t xml:space="preserve">FF : </w:t>
      </w:r>
    </w:p>
    <w:p w:rsidR="003A421D" w:rsidRDefault="003A421D" w:rsidP="003A421D"/>
    <w:p w:rsidR="003A421D" w:rsidRDefault="003A421D" w:rsidP="003A421D"/>
    <w:p w:rsidR="003A421D" w:rsidRDefault="003A421D" w:rsidP="003A421D">
      <w:r>
        <w:t xml:space="preserve">Jamie Collins : </w:t>
      </w:r>
    </w:p>
    <w:p w:rsidR="003A421D" w:rsidRDefault="003A421D" w:rsidP="003A421D"/>
    <w:p w:rsidR="003A421D" w:rsidRDefault="003A421D" w:rsidP="003A421D">
      <w:r>
        <w:t>2021-2021 (FA: 2022)</w:t>
      </w:r>
      <w:r>
        <w:tab/>
      </w:r>
    </w:p>
    <w:p w:rsidR="003A421D" w:rsidRDefault="003A421D" w:rsidP="003A421D">
      <w:r>
        <w:t>Age : 31</w:t>
      </w:r>
    </w:p>
    <w:p w:rsidR="003A421D" w:rsidRDefault="003A421D" w:rsidP="003A421D">
      <w:r>
        <w:t>Value : $1,075,000</w:t>
      </w:r>
      <w:r>
        <w:tab/>
      </w:r>
    </w:p>
    <w:p w:rsidR="003A421D" w:rsidRDefault="003A421D" w:rsidP="003A421D">
      <w:r>
        <w:t>AAV : $1,075,000</w:t>
      </w:r>
      <w:r>
        <w:tab/>
      </w:r>
    </w:p>
    <w:p w:rsidR="003A421D" w:rsidRDefault="003A421D" w:rsidP="003A421D">
      <w:r>
        <w:t>Tackles : 706</w:t>
      </w:r>
    </w:p>
    <w:p w:rsidR="003A421D" w:rsidRDefault="003A421D" w:rsidP="003A421D">
      <w:r>
        <w:lastRenderedPageBreak/>
        <w:t>Sacks : 26.5</w:t>
      </w:r>
    </w:p>
    <w:p w:rsidR="003A421D" w:rsidRDefault="003A421D" w:rsidP="003A421D">
      <w:r>
        <w:t>PDEF : 39</w:t>
      </w:r>
    </w:p>
    <w:p w:rsidR="003A421D" w:rsidRDefault="003A421D" w:rsidP="003A421D">
      <w:r>
        <w:t>INT : 12</w:t>
      </w:r>
    </w:p>
    <w:p w:rsidR="003A421D" w:rsidRDefault="003A421D" w:rsidP="003A421D">
      <w:r>
        <w:t>TD : 1</w:t>
      </w:r>
    </w:p>
    <w:p w:rsidR="003A421D" w:rsidRDefault="003A421D" w:rsidP="003A421D">
      <w:r>
        <w:t>FF : 19</w:t>
      </w:r>
    </w:p>
    <w:p w:rsidR="003A421D" w:rsidRDefault="003A421D" w:rsidP="003A421D">
      <w:r>
        <w:t>FR : 8</w:t>
      </w:r>
    </w:p>
    <w:p w:rsidR="003A421D" w:rsidRDefault="003A421D" w:rsidP="003A421D"/>
    <w:p w:rsidR="003A421D" w:rsidRDefault="003A421D" w:rsidP="003A421D"/>
    <w:p w:rsidR="003A421D" w:rsidRDefault="003A421D" w:rsidP="003A421D">
      <w:r>
        <w:t xml:space="preserve">Derick Roberson : </w:t>
      </w:r>
    </w:p>
    <w:p w:rsidR="003A421D" w:rsidRDefault="003A421D" w:rsidP="003A421D"/>
    <w:p w:rsidR="003A421D" w:rsidRDefault="003A421D" w:rsidP="003A421D">
      <w:r>
        <w:t>2019-2021 (FA: 2022)</w:t>
      </w:r>
      <w:r>
        <w:tab/>
      </w:r>
    </w:p>
    <w:p w:rsidR="003A421D" w:rsidRDefault="003A421D" w:rsidP="003A421D">
      <w:r>
        <w:t>Age : 23</w:t>
      </w:r>
    </w:p>
    <w:p w:rsidR="003A421D" w:rsidRDefault="003A421D" w:rsidP="003A421D">
      <w:r>
        <w:t>Value : $1,080,000</w:t>
      </w:r>
      <w:r>
        <w:tab/>
      </w:r>
    </w:p>
    <w:p w:rsidR="003A421D" w:rsidRDefault="003A421D" w:rsidP="003A421D">
      <w:r>
        <w:t>AAV : $540,000</w:t>
      </w:r>
    </w:p>
    <w:p w:rsidR="003A421D" w:rsidRDefault="003A421D" w:rsidP="003A421D">
      <w:r>
        <w:t xml:space="preserve">Tackles : 26 </w:t>
      </w:r>
    </w:p>
    <w:p w:rsidR="003A421D" w:rsidRDefault="003A421D" w:rsidP="003A421D">
      <w:r>
        <w:t>Sacks : 4.5</w:t>
      </w:r>
    </w:p>
    <w:p w:rsidR="003A421D" w:rsidRDefault="003A421D" w:rsidP="003A421D">
      <w:r>
        <w:t>PDEF : 1</w:t>
      </w:r>
    </w:p>
    <w:p w:rsidR="003A421D" w:rsidRDefault="003A421D" w:rsidP="003A421D">
      <w:r>
        <w:t xml:space="preserve">INT : </w:t>
      </w:r>
    </w:p>
    <w:p w:rsidR="003A421D" w:rsidRDefault="003A421D" w:rsidP="003A421D">
      <w:r>
        <w:t xml:space="preserve">TD : </w:t>
      </w:r>
    </w:p>
    <w:p w:rsidR="003A421D" w:rsidRDefault="003A421D" w:rsidP="003A421D">
      <w:r>
        <w:t>FF : 1</w:t>
      </w:r>
    </w:p>
    <w:p w:rsidR="003A421D" w:rsidRDefault="003A421D" w:rsidP="003A421D"/>
    <w:p w:rsidR="003A421D" w:rsidRDefault="003A421D" w:rsidP="003A421D"/>
    <w:p w:rsidR="003A421D" w:rsidRDefault="003A421D" w:rsidP="003A421D"/>
    <w:p w:rsidR="003A421D" w:rsidRDefault="003A421D" w:rsidP="003A421D">
      <w:r>
        <w:lastRenderedPageBreak/>
        <w:t>Scouting My Teams Defense</w:t>
      </w:r>
    </w:p>
    <w:p w:rsidR="003A421D" w:rsidRDefault="003A421D" w:rsidP="003A421D"/>
    <w:p w:rsidR="003A421D" w:rsidRDefault="003A421D" w:rsidP="003A421D">
      <w:r>
        <w:t xml:space="preserve">Watching the Patriots play defense is awesome, there were lots of talented guys playing for them. If I were to go against them, I think I would know exactly what to do to make sure they wouldn’t be a great defensive team. Basically, the offensive plays to play against New England’s defense are the ones that don’t include throwing towards the best performers. That’s it. Whenever you see teams who has the best to least best players, attack the least best. They’ll get you all the points to win the game. Holding the best players when the referee isn’t looking is also a technique. </w:t>
      </w:r>
    </w:p>
    <w:p w:rsidR="003A421D" w:rsidRDefault="003A421D" w:rsidP="003A421D"/>
    <w:p w:rsidR="003A421D" w:rsidRDefault="003A421D" w:rsidP="003A421D"/>
    <w:p w:rsidR="003A421D" w:rsidRDefault="003A421D" w:rsidP="003A421D"/>
    <w:p w:rsidR="003A421D" w:rsidRDefault="003A421D" w:rsidP="003A421D">
      <w:r>
        <w:t xml:space="preserve">Player Analysis </w:t>
      </w:r>
    </w:p>
    <w:p w:rsidR="003A421D" w:rsidRDefault="003A421D" w:rsidP="003A421D"/>
    <w:p w:rsidR="003A421D" w:rsidRDefault="003A421D" w:rsidP="003A421D">
      <w:r>
        <w:t xml:space="preserve">Curtis Riley : Tampa Bay Buccaneers </w:t>
      </w:r>
    </w:p>
    <w:p w:rsidR="003A421D" w:rsidRDefault="003A421D" w:rsidP="003A421D"/>
    <w:p w:rsidR="003A421D" w:rsidRDefault="003A421D" w:rsidP="003A421D">
      <w:r>
        <w:t xml:space="preserve">Free Safety | </w:t>
      </w:r>
    </w:p>
    <w:p w:rsidR="003A421D" w:rsidRDefault="003A421D" w:rsidP="003A421D"/>
    <w:p w:rsidR="003A421D" w:rsidRDefault="003A421D" w:rsidP="003A421D">
      <w:r>
        <w:t>2021-2021 (FA: 2022)</w:t>
      </w:r>
      <w:r>
        <w:tab/>
      </w:r>
    </w:p>
    <w:p w:rsidR="003A421D" w:rsidRDefault="003A421D" w:rsidP="003A421D">
      <w:r>
        <w:t>Age : 28</w:t>
      </w:r>
    </w:p>
    <w:p w:rsidR="003A421D" w:rsidRDefault="003A421D" w:rsidP="003A421D">
      <w:r>
        <w:t>Value : $990,000</w:t>
      </w:r>
      <w:r>
        <w:tab/>
      </w:r>
    </w:p>
    <w:p w:rsidR="003A421D" w:rsidRDefault="003A421D" w:rsidP="003A421D">
      <w:r>
        <w:t>AAV : $990,000</w:t>
      </w:r>
    </w:p>
    <w:p w:rsidR="003A421D" w:rsidRDefault="003A421D" w:rsidP="003A421D"/>
    <w:p w:rsidR="003A421D" w:rsidRDefault="003A421D" w:rsidP="003A421D">
      <w:r>
        <w:lastRenderedPageBreak/>
        <w:t xml:space="preserve">Career </w:t>
      </w:r>
    </w:p>
    <w:p w:rsidR="003A421D" w:rsidRDefault="003A421D" w:rsidP="003A421D"/>
    <w:p w:rsidR="003A421D" w:rsidRDefault="003A421D" w:rsidP="003A421D">
      <w:r>
        <w:t>Solo tackles : 97</w:t>
      </w:r>
    </w:p>
    <w:p w:rsidR="003A421D" w:rsidRDefault="003A421D" w:rsidP="003A421D">
      <w:r>
        <w:t>Ast. tackles : 26</w:t>
      </w:r>
    </w:p>
    <w:p w:rsidR="003A421D" w:rsidRDefault="003A421D" w:rsidP="003A421D">
      <w:r>
        <w:t>PDEF : 8</w:t>
      </w:r>
    </w:p>
    <w:p w:rsidR="003A421D" w:rsidRDefault="003A421D" w:rsidP="003A421D">
      <w:r>
        <w:t xml:space="preserve">INT : 5 </w:t>
      </w:r>
    </w:p>
    <w:p w:rsidR="003A421D" w:rsidRDefault="003A421D" w:rsidP="003A421D">
      <w:r>
        <w:t xml:space="preserve">TD : 1 </w:t>
      </w:r>
    </w:p>
    <w:p w:rsidR="003A421D" w:rsidRDefault="003A421D" w:rsidP="003A421D">
      <w:r>
        <w:t>FF : 1</w:t>
      </w:r>
    </w:p>
    <w:p w:rsidR="003A421D" w:rsidRDefault="003A421D" w:rsidP="003A421D"/>
    <w:p w:rsidR="003A421D" w:rsidRDefault="003A421D" w:rsidP="003A421D">
      <w:r>
        <w:t xml:space="preserve">I think he’s a decent player, he’s not really a pointer but he’s a good defensive player, stats-wise. But he’ll be a great player for the team that chooses him as long as he’s willing to get better. Every team needs scoring defenders. Like always, each team needs to be like the team that wins the super bowl. </w:t>
      </w:r>
    </w:p>
    <w:p w:rsidR="003A421D" w:rsidRDefault="003A421D" w:rsidP="003A421D"/>
    <w:p w:rsidR="003A421D" w:rsidRDefault="003A421D" w:rsidP="003A421D"/>
    <w:p w:rsidR="003A421D" w:rsidRDefault="003A421D" w:rsidP="003A421D">
      <w:r>
        <w:t>Running Back Scouting Reports :</w:t>
      </w:r>
    </w:p>
    <w:p w:rsidR="003A421D" w:rsidRDefault="003A421D" w:rsidP="003A421D"/>
    <w:p w:rsidR="003A421D" w:rsidRDefault="003A421D" w:rsidP="003A421D">
      <w:r>
        <w:t xml:space="preserve">New England Patriots </w:t>
      </w:r>
    </w:p>
    <w:p w:rsidR="003A421D" w:rsidRDefault="003A421D" w:rsidP="003A421D"/>
    <w:p w:rsidR="003A421D" w:rsidRDefault="003A421D" w:rsidP="003A421D">
      <w:r>
        <w:t>James White :</w:t>
      </w:r>
    </w:p>
    <w:p w:rsidR="003A421D" w:rsidRDefault="003A421D" w:rsidP="003A421D"/>
    <w:p w:rsidR="003A421D" w:rsidRDefault="003A421D" w:rsidP="003A421D">
      <w:r>
        <w:t>2022-2023 (FA: 2024)</w:t>
      </w:r>
      <w:r>
        <w:tab/>
      </w:r>
    </w:p>
    <w:p w:rsidR="003A421D" w:rsidRDefault="003A421D" w:rsidP="003A421D">
      <w:r>
        <w:t>Age : 30</w:t>
      </w:r>
    </w:p>
    <w:p w:rsidR="003A421D" w:rsidRDefault="003A421D" w:rsidP="003A421D">
      <w:r>
        <w:lastRenderedPageBreak/>
        <w:t>Value : $5,000,000</w:t>
      </w:r>
      <w:r>
        <w:tab/>
      </w:r>
    </w:p>
    <w:p w:rsidR="003A421D" w:rsidRDefault="003A421D" w:rsidP="003A421D">
      <w:r>
        <w:t>AAV : $2,500,000</w:t>
      </w:r>
    </w:p>
    <w:p w:rsidR="003A421D" w:rsidRDefault="003A421D" w:rsidP="003A421D">
      <w:r>
        <w:t>Bonus : $500,000</w:t>
      </w:r>
      <w:r>
        <w:tab/>
      </w:r>
    </w:p>
    <w:p w:rsidR="003A421D" w:rsidRDefault="003A421D" w:rsidP="003A421D">
      <w:r>
        <w:t>Guaranteed : $500,000</w:t>
      </w:r>
      <w:r>
        <w:tab/>
      </w:r>
    </w:p>
    <w:p w:rsidR="003A421D" w:rsidRDefault="003A421D" w:rsidP="003A421D">
      <w:r>
        <w:t>YDS : 1,278</w:t>
      </w:r>
    </w:p>
    <w:p w:rsidR="003A421D" w:rsidRDefault="003A421D" w:rsidP="003A421D">
      <w:r>
        <w:t>AVG : 4.0</w:t>
      </w:r>
    </w:p>
    <w:p w:rsidR="003A421D" w:rsidRDefault="003A421D" w:rsidP="003A421D">
      <w:r>
        <w:t>TD</w:t>
      </w:r>
      <w:r>
        <w:tab/>
        <w:t>: 11</w:t>
      </w:r>
    </w:p>
    <w:p w:rsidR="003A421D" w:rsidRDefault="003A421D" w:rsidP="003A421D">
      <w:r>
        <w:t>REC : 381</w:t>
      </w:r>
    </w:p>
    <w:p w:rsidR="003A421D" w:rsidRDefault="003A421D" w:rsidP="003A421D"/>
    <w:p w:rsidR="003A421D" w:rsidRDefault="003A421D" w:rsidP="003A421D"/>
    <w:p w:rsidR="003A421D" w:rsidRDefault="003A421D" w:rsidP="003A421D">
      <w:r>
        <w:t xml:space="preserve">Rhamondre Stevenson : </w:t>
      </w:r>
    </w:p>
    <w:p w:rsidR="003A421D" w:rsidRDefault="003A421D" w:rsidP="003A421D"/>
    <w:p w:rsidR="003A421D" w:rsidRDefault="003A421D" w:rsidP="003A421D">
      <w:r>
        <w:t>2021-2024 (FA: 2025)</w:t>
      </w:r>
      <w:r>
        <w:tab/>
      </w:r>
    </w:p>
    <w:p w:rsidR="003A421D" w:rsidRDefault="003A421D" w:rsidP="003A421D">
      <w:r>
        <w:t>Age : 23</w:t>
      </w:r>
    </w:p>
    <w:p w:rsidR="003A421D" w:rsidRDefault="003A421D" w:rsidP="003A421D">
      <w:r>
        <w:t>Value : $4,229,056</w:t>
      </w:r>
      <w:r>
        <w:tab/>
      </w:r>
    </w:p>
    <w:p w:rsidR="003A421D" w:rsidRDefault="003A421D" w:rsidP="003A421D">
      <w:r>
        <w:t>AAV : $1,057,264</w:t>
      </w:r>
      <w:r>
        <w:tab/>
      </w:r>
    </w:p>
    <w:p w:rsidR="003A421D" w:rsidRDefault="003A421D" w:rsidP="003A421D">
      <w:r>
        <w:t>Bonus : $749,056</w:t>
      </w:r>
      <w:r>
        <w:tab/>
      </w:r>
    </w:p>
    <w:p w:rsidR="003A421D" w:rsidRDefault="003A421D" w:rsidP="003A421D">
      <w:r>
        <w:t>Guaranteed : $749,056</w:t>
      </w:r>
      <w:r>
        <w:tab/>
      </w:r>
    </w:p>
    <w:p w:rsidR="003A421D" w:rsidRDefault="003A421D" w:rsidP="003A421D">
      <w:r>
        <w:t>Practical Guaranteed : $749,056</w:t>
      </w:r>
    </w:p>
    <w:p w:rsidR="003A421D" w:rsidRDefault="003A421D" w:rsidP="003A421D">
      <w:r>
        <w:t>YDS : 606</w:t>
      </w:r>
    </w:p>
    <w:p w:rsidR="003A421D" w:rsidRDefault="003A421D" w:rsidP="003A421D">
      <w:r>
        <w:t>AVG : 4.6</w:t>
      </w:r>
    </w:p>
    <w:p w:rsidR="003A421D" w:rsidRDefault="003A421D" w:rsidP="003A421D">
      <w:r>
        <w:t>TD</w:t>
      </w:r>
      <w:r>
        <w:tab/>
        <w:t>: 5</w:t>
      </w:r>
    </w:p>
    <w:p w:rsidR="003A421D" w:rsidRDefault="003A421D" w:rsidP="003A421D">
      <w:r>
        <w:t>REC : 14</w:t>
      </w:r>
    </w:p>
    <w:p w:rsidR="003A421D" w:rsidRDefault="003A421D" w:rsidP="003A421D"/>
    <w:p w:rsidR="003A421D" w:rsidRDefault="003A421D" w:rsidP="003A421D">
      <w:r>
        <w:t xml:space="preserve">Damien Harris : </w:t>
      </w:r>
    </w:p>
    <w:p w:rsidR="003A421D" w:rsidRDefault="003A421D" w:rsidP="003A421D"/>
    <w:p w:rsidR="003A421D" w:rsidRDefault="003A421D" w:rsidP="003A421D">
      <w:r>
        <w:t>2019-2022 (FA: 2023)</w:t>
      </w:r>
      <w:r>
        <w:tab/>
      </w:r>
    </w:p>
    <w:p w:rsidR="003A421D" w:rsidRDefault="003A421D" w:rsidP="003A421D">
      <w:r>
        <w:t>Age : 22</w:t>
      </w:r>
    </w:p>
    <w:p w:rsidR="003A421D" w:rsidRDefault="003A421D" w:rsidP="003A421D">
      <w:r>
        <w:t>Value : $3,631,136</w:t>
      </w:r>
      <w:r>
        <w:tab/>
      </w:r>
    </w:p>
    <w:p w:rsidR="003A421D" w:rsidRDefault="003A421D" w:rsidP="003A421D">
      <w:r>
        <w:t>AAV : $907,784</w:t>
      </w:r>
      <w:r>
        <w:tab/>
      </w:r>
    </w:p>
    <w:p w:rsidR="003A421D" w:rsidRDefault="003A421D" w:rsidP="003A421D">
      <w:r>
        <w:t>Bonus : $886,136</w:t>
      </w:r>
      <w:r>
        <w:tab/>
      </w:r>
    </w:p>
    <w:p w:rsidR="003A421D" w:rsidRDefault="003A421D" w:rsidP="003A421D">
      <w:r>
        <w:t>Guaranteed : $886,136</w:t>
      </w:r>
      <w:r>
        <w:tab/>
      </w:r>
    </w:p>
    <w:p w:rsidR="003A421D" w:rsidRDefault="003A421D" w:rsidP="003A421D">
      <w:r>
        <w:t>Practical Guaranteed : $886,136</w:t>
      </w:r>
    </w:p>
    <w:p w:rsidR="003A421D" w:rsidRDefault="003A421D" w:rsidP="003A421D">
      <w:r>
        <w:t>YDS : 1,632</w:t>
      </w:r>
    </w:p>
    <w:p w:rsidR="003A421D" w:rsidRDefault="003A421D" w:rsidP="003A421D">
      <w:r>
        <w:t>AVG : 4.8</w:t>
      </w:r>
    </w:p>
    <w:p w:rsidR="003A421D" w:rsidRDefault="003A421D" w:rsidP="003A421D">
      <w:r>
        <w:t>TD</w:t>
      </w:r>
      <w:r>
        <w:tab/>
        <w:t>: 17</w:t>
      </w:r>
    </w:p>
    <w:p w:rsidR="003A421D" w:rsidRDefault="003A421D" w:rsidP="003A421D">
      <w:r>
        <w:t>REC : 23</w:t>
      </w:r>
    </w:p>
    <w:p w:rsidR="003A421D" w:rsidRDefault="003A421D" w:rsidP="003A421D"/>
    <w:p w:rsidR="003A421D" w:rsidRDefault="003A421D" w:rsidP="003A421D">
      <w:r>
        <w:t xml:space="preserve">J.J. Taylor : </w:t>
      </w:r>
    </w:p>
    <w:p w:rsidR="003A421D" w:rsidRDefault="003A421D" w:rsidP="003A421D"/>
    <w:p w:rsidR="003A421D" w:rsidRDefault="003A421D" w:rsidP="003A421D">
      <w:r>
        <w:t>2020-2022 (FA: 2023)</w:t>
      </w:r>
      <w:r>
        <w:tab/>
      </w:r>
    </w:p>
    <w:p w:rsidR="003A421D" w:rsidRDefault="003A421D" w:rsidP="003A421D">
      <w:r>
        <w:t>Age : 21</w:t>
      </w:r>
    </w:p>
    <w:p w:rsidR="003A421D" w:rsidRDefault="003A421D" w:rsidP="003A421D">
      <w:r>
        <w:t>Value : $1,390,000</w:t>
      </w:r>
      <w:r>
        <w:tab/>
      </w:r>
    </w:p>
    <w:p w:rsidR="003A421D" w:rsidRDefault="003A421D" w:rsidP="003A421D">
      <w:r>
        <w:t>AAV : $695,000</w:t>
      </w:r>
    </w:p>
    <w:p w:rsidR="003A421D" w:rsidRDefault="003A421D" w:rsidP="003A421D">
      <w:r>
        <w:t>YDS : 157</w:t>
      </w:r>
    </w:p>
    <w:p w:rsidR="003A421D" w:rsidRDefault="003A421D" w:rsidP="003A421D">
      <w:r>
        <w:t>AVG : 3.5</w:t>
      </w:r>
    </w:p>
    <w:p w:rsidR="003A421D" w:rsidRDefault="003A421D" w:rsidP="003A421D">
      <w:r>
        <w:lastRenderedPageBreak/>
        <w:t>TD</w:t>
      </w:r>
      <w:r>
        <w:tab/>
        <w:t>: 2</w:t>
      </w:r>
    </w:p>
    <w:p w:rsidR="003A421D" w:rsidRDefault="003A421D" w:rsidP="003A421D">
      <w:r>
        <w:t>REC : 5</w:t>
      </w:r>
    </w:p>
    <w:p w:rsidR="003A421D" w:rsidRDefault="003A421D" w:rsidP="003A421D"/>
    <w:p w:rsidR="003A421D" w:rsidRDefault="003A421D" w:rsidP="003A421D">
      <w:r>
        <w:t xml:space="preserve">Devine Ozigbo : </w:t>
      </w:r>
    </w:p>
    <w:p w:rsidR="003A421D" w:rsidRDefault="003A421D" w:rsidP="003A421D"/>
    <w:p w:rsidR="003A421D" w:rsidRDefault="003A421D" w:rsidP="003A421D">
      <w:r>
        <w:t>2022-2022 (FA: 0)</w:t>
      </w:r>
      <w:r>
        <w:tab/>
      </w:r>
    </w:p>
    <w:p w:rsidR="003A421D" w:rsidRDefault="003A421D" w:rsidP="003A421D">
      <w:r>
        <w:t>Age : 25</w:t>
      </w:r>
    </w:p>
    <w:p w:rsidR="003A421D" w:rsidRDefault="003A421D" w:rsidP="003A421D">
      <w:r>
        <w:t>Value : $990,000</w:t>
      </w:r>
      <w:r>
        <w:tab/>
      </w:r>
    </w:p>
    <w:p w:rsidR="003A421D" w:rsidRDefault="003A421D" w:rsidP="003A421D">
      <w:r>
        <w:t>AAV : $990,000</w:t>
      </w:r>
      <w:r>
        <w:tab/>
      </w:r>
    </w:p>
    <w:p w:rsidR="003A421D" w:rsidRDefault="003A421D" w:rsidP="003A421D">
      <w:r>
        <w:t>Bonus : $10,000</w:t>
      </w:r>
      <w:r>
        <w:tab/>
      </w:r>
    </w:p>
    <w:p w:rsidR="003A421D" w:rsidRDefault="003A421D" w:rsidP="003A421D">
      <w:r>
        <w:t>Guaranteed : $10,000</w:t>
      </w:r>
      <w:r>
        <w:tab/>
      </w:r>
    </w:p>
    <w:p w:rsidR="003A421D" w:rsidRDefault="003A421D" w:rsidP="003A421D">
      <w:r>
        <w:t>Practical Guaranteed : $10,000</w:t>
      </w:r>
    </w:p>
    <w:p w:rsidR="003A421D" w:rsidRDefault="003A421D" w:rsidP="003A421D">
      <w:r>
        <w:t>YDS : 25</w:t>
      </w:r>
    </w:p>
    <w:p w:rsidR="003A421D" w:rsidRDefault="003A421D" w:rsidP="003A421D">
      <w:r>
        <w:t xml:space="preserve">AVG : 2.3 </w:t>
      </w:r>
    </w:p>
    <w:p w:rsidR="003A421D" w:rsidRDefault="003A421D" w:rsidP="003A421D">
      <w:r>
        <w:t>TD</w:t>
      </w:r>
      <w:r>
        <w:tab/>
        <w:t xml:space="preserve">: 0 </w:t>
      </w:r>
    </w:p>
    <w:p w:rsidR="003A421D" w:rsidRDefault="003A421D" w:rsidP="003A421D">
      <w:r>
        <w:t>REC : 13</w:t>
      </w:r>
    </w:p>
    <w:p w:rsidR="003A421D" w:rsidRDefault="003A421D" w:rsidP="003A421D"/>
    <w:p w:rsidR="003A421D" w:rsidRDefault="003A421D" w:rsidP="003A421D"/>
    <w:p w:rsidR="003A421D" w:rsidRDefault="003A421D" w:rsidP="003A421D">
      <w:r>
        <w:t xml:space="preserve">Fullback Scouting Reports : </w:t>
      </w:r>
    </w:p>
    <w:p w:rsidR="003A421D" w:rsidRDefault="003A421D" w:rsidP="003A421D"/>
    <w:p w:rsidR="003A421D" w:rsidRDefault="003A421D" w:rsidP="003A421D">
      <w:r>
        <w:t>Jason Cabinda :</w:t>
      </w:r>
    </w:p>
    <w:p w:rsidR="003A421D" w:rsidRDefault="003A421D" w:rsidP="003A421D"/>
    <w:p w:rsidR="003A421D" w:rsidRDefault="003A421D" w:rsidP="003A421D">
      <w:r>
        <w:t xml:space="preserve">DET. Lions </w:t>
      </w:r>
    </w:p>
    <w:p w:rsidR="003A421D" w:rsidRDefault="003A421D" w:rsidP="003A421D">
      <w:r>
        <w:lastRenderedPageBreak/>
        <w:t>2022-2023 (FA: 2024)</w:t>
      </w:r>
      <w:r>
        <w:tab/>
      </w:r>
    </w:p>
    <w:p w:rsidR="003A421D" w:rsidRDefault="003A421D" w:rsidP="003A421D">
      <w:r>
        <w:t>Age : 25</w:t>
      </w:r>
    </w:p>
    <w:p w:rsidR="003A421D" w:rsidRDefault="003A421D" w:rsidP="003A421D">
      <w:r>
        <w:t>Value : $4,100,000</w:t>
      </w:r>
      <w:r>
        <w:tab/>
      </w:r>
    </w:p>
    <w:p w:rsidR="003A421D" w:rsidRDefault="003A421D" w:rsidP="003A421D">
      <w:r>
        <w:t>AAV : $2,050,000</w:t>
      </w:r>
      <w:r>
        <w:tab/>
      </w:r>
    </w:p>
    <w:p w:rsidR="003A421D" w:rsidRDefault="003A421D" w:rsidP="003A421D">
      <w:r>
        <w:t>Bonus : $1,000,000</w:t>
      </w:r>
      <w:r>
        <w:tab/>
      </w:r>
    </w:p>
    <w:p w:rsidR="003A421D" w:rsidRDefault="003A421D" w:rsidP="003A421D">
      <w:r>
        <w:t>Guaranteed : $2,035,000</w:t>
      </w:r>
      <w:r>
        <w:tab/>
      </w:r>
    </w:p>
    <w:p w:rsidR="003A421D" w:rsidRDefault="003A421D" w:rsidP="003A421D">
      <w:r>
        <w:t>Practical Guaranteed : $2,035,000</w:t>
      </w:r>
    </w:p>
    <w:p w:rsidR="003A421D" w:rsidRDefault="003A421D" w:rsidP="003A421D">
      <w:r>
        <w:t xml:space="preserve">YDS : 23 </w:t>
      </w:r>
    </w:p>
    <w:p w:rsidR="003A421D" w:rsidRDefault="003A421D" w:rsidP="003A421D">
      <w:r>
        <w:t xml:space="preserve">AVG : 5.8 </w:t>
      </w:r>
    </w:p>
    <w:p w:rsidR="003A421D" w:rsidRDefault="003A421D" w:rsidP="003A421D">
      <w:r>
        <w:t>TD</w:t>
      </w:r>
      <w:r>
        <w:tab/>
        <w:t>: 0</w:t>
      </w:r>
    </w:p>
    <w:p w:rsidR="003A421D" w:rsidRDefault="003A421D" w:rsidP="003A421D">
      <w:r>
        <w:t>REC : 6</w:t>
      </w:r>
    </w:p>
    <w:p w:rsidR="003A421D" w:rsidRDefault="003A421D" w:rsidP="003A421D"/>
    <w:p w:rsidR="003A421D" w:rsidRDefault="003A421D" w:rsidP="003A421D">
      <w:r>
        <w:t>Andrew Beck :</w:t>
      </w:r>
    </w:p>
    <w:p w:rsidR="003A421D" w:rsidRDefault="003A421D" w:rsidP="003A421D"/>
    <w:p w:rsidR="003A421D" w:rsidRDefault="003A421D" w:rsidP="003A421D">
      <w:r>
        <w:t xml:space="preserve">DEN. Broncos </w:t>
      </w:r>
    </w:p>
    <w:p w:rsidR="003A421D" w:rsidRDefault="003A421D" w:rsidP="003A421D">
      <w:r>
        <w:t>2022-2022 (FA: 2023)</w:t>
      </w:r>
      <w:r>
        <w:tab/>
      </w:r>
    </w:p>
    <w:p w:rsidR="003A421D" w:rsidRDefault="003A421D" w:rsidP="003A421D">
      <w:r>
        <w:t>Age : 25</w:t>
      </w:r>
    </w:p>
    <w:p w:rsidR="003A421D" w:rsidRDefault="003A421D" w:rsidP="003A421D">
      <w:r>
        <w:t>Value : $1,250,000</w:t>
      </w:r>
      <w:r>
        <w:tab/>
      </w:r>
    </w:p>
    <w:p w:rsidR="003A421D" w:rsidRDefault="003A421D" w:rsidP="003A421D">
      <w:r>
        <w:t>AAV : $1,250,000</w:t>
      </w:r>
    </w:p>
    <w:p w:rsidR="003A421D" w:rsidRDefault="003A421D" w:rsidP="003A421D">
      <w:r>
        <w:t>Bonus : $200,000</w:t>
      </w:r>
      <w:r>
        <w:tab/>
      </w:r>
    </w:p>
    <w:p w:rsidR="003A421D" w:rsidRDefault="003A421D" w:rsidP="003A421D">
      <w:r>
        <w:t>Guaranteed : $200,000</w:t>
      </w:r>
      <w:r>
        <w:tab/>
      </w:r>
    </w:p>
    <w:p w:rsidR="003A421D" w:rsidRDefault="003A421D" w:rsidP="003A421D">
      <w:r>
        <w:t>Practical Guaranteed : $200,000</w:t>
      </w:r>
    </w:p>
    <w:p w:rsidR="003A421D" w:rsidRDefault="003A421D" w:rsidP="003A421D">
      <w:r>
        <w:t xml:space="preserve">YDS : 3 </w:t>
      </w:r>
    </w:p>
    <w:p w:rsidR="003A421D" w:rsidRDefault="003A421D" w:rsidP="003A421D">
      <w:r>
        <w:lastRenderedPageBreak/>
        <w:t xml:space="preserve">AVG : 3 </w:t>
      </w:r>
    </w:p>
    <w:p w:rsidR="003A421D" w:rsidRDefault="003A421D" w:rsidP="003A421D">
      <w:r>
        <w:t>TD</w:t>
      </w:r>
      <w:r>
        <w:tab/>
        <w:t>: 0</w:t>
      </w:r>
    </w:p>
    <w:p w:rsidR="003A421D" w:rsidRDefault="003A421D" w:rsidP="003A421D">
      <w:r>
        <w:t>REC : 9</w:t>
      </w:r>
    </w:p>
    <w:p w:rsidR="003A421D" w:rsidRDefault="003A421D" w:rsidP="003A421D"/>
    <w:p w:rsidR="003A421D" w:rsidRDefault="003A421D" w:rsidP="003A421D">
      <w:r>
        <w:t>Johnny Stanton :</w:t>
      </w:r>
    </w:p>
    <w:p w:rsidR="003A421D" w:rsidRDefault="003A421D" w:rsidP="003A421D"/>
    <w:p w:rsidR="003A421D" w:rsidRDefault="003A421D" w:rsidP="003A421D">
      <w:r>
        <w:t xml:space="preserve">CLE. Browns </w:t>
      </w:r>
    </w:p>
    <w:p w:rsidR="003A421D" w:rsidRDefault="003A421D" w:rsidP="003A421D">
      <w:r>
        <w:t>2022-2022 (FA: 0)</w:t>
      </w:r>
      <w:r>
        <w:tab/>
      </w:r>
    </w:p>
    <w:p w:rsidR="003A421D" w:rsidRDefault="003A421D" w:rsidP="003A421D">
      <w:r>
        <w:t>Age : 27</w:t>
      </w:r>
    </w:p>
    <w:p w:rsidR="003A421D" w:rsidRDefault="003A421D" w:rsidP="003A421D">
      <w:r>
        <w:t>Value : $825,000</w:t>
      </w:r>
      <w:r>
        <w:tab/>
      </w:r>
    </w:p>
    <w:p w:rsidR="003A421D" w:rsidRDefault="003A421D" w:rsidP="003A421D">
      <w:r>
        <w:t>AAV : $825,000</w:t>
      </w:r>
    </w:p>
    <w:p w:rsidR="003A421D" w:rsidRDefault="003A421D" w:rsidP="003A421D">
      <w:r>
        <w:t xml:space="preserve">YDS : 5 </w:t>
      </w:r>
    </w:p>
    <w:p w:rsidR="003A421D" w:rsidRDefault="003A421D" w:rsidP="003A421D">
      <w:r>
        <w:t>AVG : 1.7</w:t>
      </w:r>
    </w:p>
    <w:p w:rsidR="003A421D" w:rsidRDefault="003A421D" w:rsidP="003A421D">
      <w:r>
        <w:t>TD</w:t>
      </w:r>
      <w:r>
        <w:tab/>
        <w:t>: 0</w:t>
      </w:r>
    </w:p>
    <w:p w:rsidR="003A421D" w:rsidRDefault="003A421D" w:rsidP="003A421D">
      <w:r>
        <w:t>REC : 2</w:t>
      </w:r>
    </w:p>
    <w:p w:rsidR="003A421D" w:rsidRDefault="003A421D" w:rsidP="003A421D"/>
    <w:p w:rsidR="003A421D" w:rsidRDefault="003A421D" w:rsidP="003A421D">
      <w:r>
        <w:t>Khari Blasingame :</w:t>
      </w:r>
    </w:p>
    <w:p w:rsidR="003A421D" w:rsidRDefault="003A421D" w:rsidP="003A421D"/>
    <w:p w:rsidR="003A421D" w:rsidRDefault="003A421D" w:rsidP="003A421D">
      <w:r>
        <w:t xml:space="preserve">TEN. Titans </w:t>
      </w:r>
    </w:p>
    <w:p w:rsidR="003A421D" w:rsidRDefault="003A421D" w:rsidP="003A421D">
      <w:r>
        <w:t>2021-2021 (FA: 2022)</w:t>
      </w:r>
      <w:r>
        <w:tab/>
      </w:r>
    </w:p>
    <w:p w:rsidR="003A421D" w:rsidRDefault="003A421D" w:rsidP="003A421D">
      <w:r>
        <w:t>Age : 24</w:t>
      </w:r>
    </w:p>
    <w:p w:rsidR="003A421D" w:rsidRDefault="003A421D" w:rsidP="003A421D">
      <w:r>
        <w:t>Value : $850,000</w:t>
      </w:r>
      <w:r>
        <w:tab/>
      </w:r>
    </w:p>
    <w:p w:rsidR="003A421D" w:rsidRDefault="003A421D" w:rsidP="003A421D">
      <w:r>
        <w:t>AAV : $850,000</w:t>
      </w:r>
    </w:p>
    <w:p w:rsidR="003A421D" w:rsidRDefault="003A421D" w:rsidP="003A421D">
      <w:r>
        <w:lastRenderedPageBreak/>
        <w:t>YDS : 6</w:t>
      </w:r>
    </w:p>
    <w:p w:rsidR="003A421D" w:rsidRDefault="003A421D" w:rsidP="003A421D">
      <w:r>
        <w:t>AVG : 2</w:t>
      </w:r>
    </w:p>
    <w:p w:rsidR="003A421D" w:rsidRDefault="003A421D" w:rsidP="003A421D">
      <w:r>
        <w:t>TD</w:t>
      </w:r>
      <w:r>
        <w:tab/>
        <w:t>: 0</w:t>
      </w:r>
    </w:p>
    <w:p w:rsidR="003A421D" w:rsidRDefault="003A421D" w:rsidP="003A421D">
      <w:r>
        <w:t>REC : 10</w:t>
      </w:r>
    </w:p>
    <w:p w:rsidR="003A421D" w:rsidRDefault="003A421D" w:rsidP="003A421D"/>
    <w:p w:rsidR="003A421D" w:rsidRDefault="003A421D" w:rsidP="003A421D">
      <w:r>
        <w:t>Tory Carter :</w:t>
      </w:r>
    </w:p>
    <w:p w:rsidR="003A421D" w:rsidRDefault="003A421D" w:rsidP="003A421D"/>
    <w:p w:rsidR="003A421D" w:rsidRDefault="003A421D" w:rsidP="003A421D">
      <w:r>
        <w:t xml:space="preserve">TEN. Titans </w:t>
      </w:r>
    </w:p>
    <w:p w:rsidR="003A421D" w:rsidRDefault="003A421D" w:rsidP="003A421D">
      <w:r>
        <w:t>2021-2022 (FA: 2023)</w:t>
      </w:r>
      <w:r>
        <w:tab/>
      </w:r>
    </w:p>
    <w:p w:rsidR="003A421D" w:rsidRDefault="003A421D" w:rsidP="003A421D">
      <w:r>
        <w:t>Age : 21</w:t>
      </w:r>
    </w:p>
    <w:p w:rsidR="003A421D" w:rsidRDefault="003A421D" w:rsidP="003A421D">
      <w:r>
        <w:t>Value : $660,000</w:t>
      </w:r>
      <w:r>
        <w:tab/>
      </w:r>
    </w:p>
    <w:p w:rsidR="003A421D" w:rsidRDefault="003A421D" w:rsidP="003A421D">
      <w:r>
        <w:t>AAV : $660,000</w:t>
      </w:r>
    </w:p>
    <w:p w:rsidR="003A421D" w:rsidRDefault="003A421D" w:rsidP="003A421D">
      <w:r>
        <w:t>YDS : 0</w:t>
      </w:r>
    </w:p>
    <w:p w:rsidR="003A421D" w:rsidRDefault="003A421D" w:rsidP="003A421D">
      <w:r>
        <w:t>AVG : 0</w:t>
      </w:r>
    </w:p>
    <w:p w:rsidR="003A421D" w:rsidRDefault="003A421D" w:rsidP="003A421D">
      <w:r>
        <w:t>TD</w:t>
      </w:r>
      <w:r>
        <w:tab/>
        <w:t>: 0</w:t>
      </w:r>
    </w:p>
    <w:p w:rsidR="003A421D" w:rsidRDefault="003A421D" w:rsidP="003A421D">
      <w:r>
        <w:t>REC : 0</w:t>
      </w:r>
    </w:p>
    <w:p w:rsidR="003A421D" w:rsidRDefault="003A421D" w:rsidP="003A421D"/>
    <w:p w:rsidR="003A421D" w:rsidRDefault="003A421D" w:rsidP="003A421D">
      <w:r>
        <w:t xml:space="preserve">New England Patriots </w:t>
      </w:r>
    </w:p>
    <w:p w:rsidR="003A421D" w:rsidRDefault="003A421D" w:rsidP="003A421D"/>
    <w:p w:rsidR="003A421D" w:rsidRDefault="003A421D" w:rsidP="003A421D">
      <w:r>
        <w:t>* What is your GM's biggest challenge on a daily basis? </w:t>
      </w:r>
    </w:p>
    <w:p w:rsidR="003A421D" w:rsidRDefault="003A421D" w:rsidP="003A421D"/>
    <w:p w:rsidR="003A421D" w:rsidRDefault="003A421D" w:rsidP="003A421D">
      <w:r>
        <w:t xml:space="preserve">Finding the long term guys that will help win every game of each season. </w:t>
      </w:r>
    </w:p>
    <w:p w:rsidR="003A421D" w:rsidRDefault="003A421D" w:rsidP="003A421D"/>
    <w:p w:rsidR="003A421D" w:rsidRDefault="003A421D" w:rsidP="003A421D">
      <w:r>
        <w:lastRenderedPageBreak/>
        <w:t>* What is your GM's operational philosophy? </w:t>
      </w:r>
    </w:p>
    <w:p w:rsidR="003A421D" w:rsidRDefault="003A421D" w:rsidP="003A421D"/>
    <w:p w:rsidR="003A421D" w:rsidRDefault="003A421D" w:rsidP="003A421D">
      <w:r>
        <w:t xml:space="preserve">Be stronger, be smarter, be more consistent, be faster, win. </w:t>
      </w:r>
    </w:p>
    <w:p w:rsidR="003A421D" w:rsidRDefault="003A421D" w:rsidP="003A421D"/>
    <w:p w:rsidR="003A421D" w:rsidRDefault="003A421D" w:rsidP="003A421D">
      <w:r>
        <w:t>* What is your GM's Draft selection philosophy? </w:t>
      </w:r>
    </w:p>
    <w:p w:rsidR="003A421D" w:rsidRDefault="003A421D" w:rsidP="003A421D"/>
    <w:p w:rsidR="003A421D" w:rsidRDefault="003A421D" w:rsidP="003A421D">
      <w:r>
        <w:t xml:space="preserve">Of course, pick the best players of the available players. </w:t>
      </w:r>
    </w:p>
    <w:p w:rsidR="003A421D" w:rsidRDefault="003A421D" w:rsidP="003A421D"/>
    <w:p w:rsidR="003A421D" w:rsidRDefault="003A421D" w:rsidP="003A421D">
      <w:r>
        <w:t>* What is your GM's Trade strategy? </w:t>
      </w:r>
    </w:p>
    <w:p w:rsidR="003A421D" w:rsidRDefault="003A421D" w:rsidP="003A421D"/>
    <w:p w:rsidR="003A421D" w:rsidRDefault="003A421D" w:rsidP="003A421D">
      <w:r>
        <w:t xml:space="preserve">Trade for the best of the available. </w:t>
      </w:r>
    </w:p>
    <w:p w:rsidR="003A421D" w:rsidRDefault="003A421D" w:rsidP="003A421D"/>
    <w:p w:rsidR="003A421D" w:rsidRDefault="003A421D" w:rsidP="003A421D"/>
    <w:p w:rsidR="003A421D" w:rsidRDefault="003A421D" w:rsidP="003A421D">
      <w:r>
        <w:t>* What is your GM's Contract strategy? Short vs. Long term? etc.</w:t>
      </w:r>
    </w:p>
    <w:p w:rsidR="003A421D" w:rsidRDefault="003A421D" w:rsidP="003A421D"/>
    <w:p w:rsidR="003A421D" w:rsidRDefault="003A421D" w:rsidP="003A421D">
      <w:r>
        <w:t>Short : test</w:t>
      </w:r>
    </w:p>
    <w:p w:rsidR="003A421D" w:rsidRDefault="003A421D" w:rsidP="003A421D">
      <w:r>
        <w:t xml:space="preserve">Long : privilege based on experience </w:t>
      </w:r>
    </w:p>
    <w:p w:rsidR="003A421D" w:rsidRDefault="003A421D" w:rsidP="003A421D"/>
    <w:p w:rsidR="003A421D" w:rsidRDefault="003A421D" w:rsidP="003A421D">
      <w:r>
        <w:t>Informational Interview :</w:t>
      </w:r>
    </w:p>
    <w:p w:rsidR="003A421D" w:rsidRDefault="003A421D" w:rsidP="003A421D"/>
    <w:p w:rsidR="003A421D" w:rsidRDefault="003A421D" w:rsidP="003A421D">
      <w:r>
        <w:t xml:space="preserve">Defensive Coordinator &amp; Assistant Head Coach : Samuel Williams </w:t>
      </w:r>
    </w:p>
    <w:p w:rsidR="003A421D" w:rsidRDefault="003A421D" w:rsidP="003A421D">
      <w:r>
        <w:t>League : Fodsa Football</w:t>
      </w:r>
    </w:p>
    <w:p w:rsidR="003A421D" w:rsidRDefault="003A421D" w:rsidP="003A421D">
      <w:r>
        <w:t>Phone : 478-290-5758</w:t>
      </w:r>
    </w:p>
    <w:p w:rsidR="003A421D" w:rsidRDefault="003A421D" w:rsidP="003A421D"/>
    <w:p w:rsidR="003A421D" w:rsidRDefault="003A421D" w:rsidP="003A421D">
      <w:r>
        <w:t xml:space="preserve">I met him at the JW Marriott during the conference on the 4th. </w:t>
      </w:r>
    </w:p>
    <w:p w:rsidR="003A421D" w:rsidRDefault="003A421D" w:rsidP="003A421D"/>
    <w:p w:rsidR="003A421D" w:rsidRDefault="003A421D" w:rsidP="003A421D">
      <w:r>
        <w:t>* Their responsibilities.</w:t>
      </w:r>
    </w:p>
    <w:p w:rsidR="003A421D" w:rsidRDefault="003A421D" w:rsidP="003A421D"/>
    <w:p w:rsidR="003A421D" w:rsidRDefault="003A421D" w:rsidP="003A421D">
      <w:r>
        <w:t xml:space="preserve">To make sure all students were in class and at practice on time &amp; make sure they attended practice. </w:t>
      </w:r>
    </w:p>
    <w:p w:rsidR="003A421D" w:rsidRDefault="003A421D" w:rsidP="003A421D"/>
    <w:p w:rsidR="003A421D" w:rsidRDefault="003A421D" w:rsidP="003A421D"/>
    <w:p w:rsidR="003A421D" w:rsidRDefault="003A421D" w:rsidP="003A421D"/>
    <w:p w:rsidR="003A421D" w:rsidRDefault="003A421D" w:rsidP="003A421D">
      <w:r>
        <w:t>* Their goals for the future for their team.</w:t>
      </w:r>
    </w:p>
    <w:p w:rsidR="003A421D" w:rsidRDefault="003A421D" w:rsidP="003A421D"/>
    <w:p w:rsidR="003A421D" w:rsidRDefault="003A421D" w:rsidP="003A421D">
      <w:r>
        <w:t>To make sure all leave legacies to influence others to join. Prepare. Supply.  Improve.</w:t>
      </w:r>
    </w:p>
    <w:p w:rsidR="003A421D" w:rsidRDefault="003A421D" w:rsidP="003A421D"/>
    <w:p w:rsidR="003A421D" w:rsidRDefault="003A421D" w:rsidP="003A421D"/>
    <w:p w:rsidR="003A421D" w:rsidRDefault="003A421D" w:rsidP="003A421D"/>
    <w:p w:rsidR="003A421D" w:rsidRDefault="003A421D" w:rsidP="003A421D">
      <w:r>
        <w:t>* What positions they are hoping to upgrade next year.</w:t>
      </w:r>
    </w:p>
    <w:p w:rsidR="003A421D" w:rsidRDefault="003A421D" w:rsidP="003A421D"/>
    <w:p w:rsidR="003A421D" w:rsidRDefault="003A421D" w:rsidP="003A421D">
      <w:r>
        <w:t>Linemen.</w:t>
      </w:r>
    </w:p>
    <w:p w:rsidR="003A421D" w:rsidRDefault="003A421D" w:rsidP="003A421D"/>
    <w:p w:rsidR="003A421D" w:rsidRDefault="003A421D" w:rsidP="003A421D"/>
    <w:p w:rsidR="003A421D" w:rsidRDefault="003A421D" w:rsidP="003A421D"/>
    <w:p w:rsidR="003A421D" w:rsidRDefault="003A421D" w:rsidP="003A421D">
      <w:r>
        <w:t>* How they plan to address their weaknesses in the future.</w:t>
      </w:r>
    </w:p>
    <w:p w:rsidR="003A421D" w:rsidRDefault="003A421D" w:rsidP="003A421D"/>
    <w:p w:rsidR="003A421D" w:rsidRDefault="003A421D" w:rsidP="003A421D">
      <w:r>
        <w:t xml:space="preserve">Recruit to disrupt weakness. </w:t>
      </w:r>
    </w:p>
    <w:p w:rsidR="003A421D" w:rsidRDefault="003A421D" w:rsidP="003A421D"/>
    <w:p w:rsidR="003A421D" w:rsidRDefault="003A421D" w:rsidP="003A421D"/>
    <w:p w:rsidR="003A421D" w:rsidRDefault="003A421D" w:rsidP="003A421D">
      <w:r>
        <w:t>* If they are with a minor league club, ask them how and where they scout talent, and how they brought in their players this year. Inquire about how they got into the business and what their background is.</w:t>
      </w:r>
    </w:p>
    <w:p w:rsidR="003A421D" w:rsidRDefault="003A421D" w:rsidP="003A421D"/>
    <w:p w:rsidR="003A421D" w:rsidRDefault="003A421D" w:rsidP="003A421D">
      <w:r>
        <w:t xml:space="preserve">Inquiry from students </w:t>
      </w:r>
    </w:p>
    <w:p w:rsidR="003A421D" w:rsidRDefault="003A421D" w:rsidP="003A421D">
      <w:r>
        <w:t>Class A Public - Class 8A</w:t>
      </w:r>
    </w:p>
    <w:p w:rsidR="003A421D" w:rsidRDefault="003A421D" w:rsidP="003A421D">
      <w:r>
        <w:t xml:space="preserve"> Class A Private </w:t>
      </w:r>
    </w:p>
    <w:p w:rsidR="003A421D" w:rsidRDefault="003A421D" w:rsidP="003A421D"/>
    <w:p w:rsidR="003A421D" w:rsidRDefault="003A421D" w:rsidP="003A421D">
      <w:r>
        <w:t>* Ask them if they have any advice for someone who wishes to enter this field. You are welcome to interview more than one person.</w:t>
      </w:r>
    </w:p>
    <w:p w:rsidR="003A421D" w:rsidRDefault="003A421D" w:rsidP="003A421D"/>
    <w:p w:rsidR="00E94641" w:rsidRDefault="003A421D">
      <w:r>
        <w:t>Get all the knowledge that you can.</w:t>
      </w:r>
    </w:p>
    <w:sectPr w:rsidR="00E9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54DA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9C6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5867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30D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C6A1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5E72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06D5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3818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7A6B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E56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403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5A2B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720D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72E172A"/>
    <w:multiLevelType w:val="multilevel"/>
    <w:tmpl w:val="06707A1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06795584">
    <w:abstractNumId w:val="11"/>
  </w:num>
  <w:num w:numId="2" w16cid:durableId="1874075813">
    <w:abstractNumId w:val="10"/>
  </w:num>
  <w:num w:numId="3" w16cid:durableId="1892763030">
    <w:abstractNumId w:val="13"/>
  </w:num>
  <w:num w:numId="4" w16cid:durableId="523178396">
    <w:abstractNumId w:val="12"/>
  </w:num>
  <w:num w:numId="5" w16cid:durableId="412819813">
    <w:abstractNumId w:val="9"/>
  </w:num>
  <w:num w:numId="6" w16cid:durableId="1774940572">
    <w:abstractNumId w:val="7"/>
  </w:num>
  <w:num w:numId="7" w16cid:durableId="984434498">
    <w:abstractNumId w:val="6"/>
  </w:num>
  <w:num w:numId="8" w16cid:durableId="552272133">
    <w:abstractNumId w:val="5"/>
  </w:num>
  <w:num w:numId="9" w16cid:durableId="1551376601">
    <w:abstractNumId w:val="4"/>
  </w:num>
  <w:num w:numId="10" w16cid:durableId="1642735429">
    <w:abstractNumId w:val="8"/>
  </w:num>
  <w:num w:numId="11" w16cid:durableId="1309171685">
    <w:abstractNumId w:val="3"/>
  </w:num>
  <w:num w:numId="12" w16cid:durableId="1095898738">
    <w:abstractNumId w:val="2"/>
  </w:num>
  <w:num w:numId="13" w16cid:durableId="1409231157">
    <w:abstractNumId w:val="1"/>
  </w:num>
  <w:num w:numId="14" w16cid:durableId="1098913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21D"/>
    <w:rsid w:val="000005E5"/>
    <w:rsid w:val="003A421D"/>
    <w:rsid w:val="00442B3C"/>
    <w:rsid w:val="00D87780"/>
    <w:rsid w:val="00E9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295B8-130C-8D42-88BB-E7CF12C9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B3C"/>
  </w:style>
  <w:style w:type="paragraph" w:styleId="Heading1">
    <w:name w:val="heading 1"/>
    <w:basedOn w:val="Normal"/>
    <w:next w:val="Normal"/>
    <w:link w:val="Heading1Char"/>
    <w:uiPriority w:val="9"/>
    <w:qFormat/>
    <w:rsid w:val="00442B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42B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42B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42B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42B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42B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42B3C"/>
    <w:pPr>
      <w:spacing w:before="240" w:after="60"/>
      <w:outlineLvl w:val="6"/>
    </w:pPr>
  </w:style>
  <w:style w:type="paragraph" w:styleId="Heading8">
    <w:name w:val="heading 8"/>
    <w:basedOn w:val="Normal"/>
    <w:next w:val="Normal"/>
    <w:link w:val="Heading8Char"/>
    <w:uiPriority w:val="9"/>
    <w:semiHidden/>
    <w:unhideWhenUsed/>
    <w:qFormat/>
    <w:rsid w:val="00442B3C"/>
    <w:pPr>
      <w:spacing w:before="240" w:after="60"/>
      <w:outlineLvl w:val="7"/>
    </w:pPr>
    <w:rPr>
      <w:i/>
      <w:iCs/>
    </w:rPr>
  </w:style>
  <w:style w:type="paragraph" w:styleId="Heading9">
    <w:name w:val="heading 9"/>
    <w:basedOn w:val="Normal"/>
    <w:next w:val="Normal"/>
    <w:link w:val="Heading9Char"/>
    <w:uiPriority w:val="9"/>
    <w:semiHidden/>
    <w:unhideWhenUsed/>
    <w:qFormat/>
    <w:rsid w:val="00442B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Caption">
    <w:name w:val="caption"/>
    <w:basedOn w:val="Normal"/>
    <w:next w:val="Normal"/>
    <w:uiPriority w:val="35"/>
    <w:semiHidden/>
    <w:unhideWhenUsed/>
    <w:rsid w:val="000005E5"/>
    <w:pPr>
      <w:spacing w:after="200" w:line="240" w:lineRule="auto"/>
    </w:pPr>
    <w:rPr>
      <w:i/>
      <w:iCs/>
      <w:color w:val="6E747A" w:themeColor="text2"/>
      <w:sz w:val="22"/>
      <w:szCs w:val="18"/>
    </w:rPr>
  </w:style>
  <w:style w:type="paragraph" w:styleId="BalloonText">
    <w:name w:val="Balloon Text"/>
    <w:basedOn w:val="Normal"/>
    <w:link w:val="BalloonTextChar"/>
    <w:uiPriority w:val="99"/>
    <w:semiHidden/>
    <w:unhideWhenUsed/>
    <w:rsid w:val="000005E5"/>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005E5"/>
    <w:rPr>
      <w:rFonts w:ascii="Segoe UI" w:hAnsi="Segoe UI" w:cs="Segoe UI"/>
      <w:sz w:val="22"/>
      <w:szCs w:val="18"/>
    </w:rPr>
  </w:style>
  <w:style w:type="paragraph" w:styleId="BodyText3">
    <w:name w:val="Body Text 3"/>
    <w:basedOn w:val="Normal"/>
    <w:link w:val="BodyText3Char"/>
    <w:uiPriority w:val="99"/>
    <w:semiHidden/>
    <w:unhideWhenUsed/>
    <w:rsid w:val="000005E5"/>
    <w:pPr>
      <w:spacing w:after="120"/>
    </w:pPr>
    <w:rPr>
      <w:sz w:val="22"/>
      <w:szCs w:val="16"/>
    </w:rPr>
  </w:style>
  <w:style w:type="character" w:customStyle="1" w:styleId="BodyText3Char">
    <w:name w:val="Body Text 3 Char"/>
    <w:basedOn w:val="DefaultParagraphFont"/>
    <w:link w:val="BodyText3"/>
    <w:uiPriority w:val="99"/>
    <w:semiHidden/>
    <w:rsid w:val="000005E5"/>
    <w:rPr>
      <w:sz w:val="22"/>
      <w:szCs w:val="16"/>
    </w:rPr>
  </w:style>
  <w:style w:type="paragraph" w:styleId="BodyTextIndent3">
    <w:name w:val="Body Text Indent 3"/>
    <w:basedOn w:val="Normal"/>
    <w:link w:val="BodyTextIndent3Char"/>
    <w:uiPriority w:val="99"/>
    <w:semiHidden/>
    <w:unhideWhenUsed/>
    <w:rsid w:val="000005E5"/>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0005E5"/>
    <w:rPr>
      <w:sz w:val="22"/>
      <w:szCs w:val="16"/>
    </w:rPr>
  </w:style>
  <w:style w:type="character" w:styleId="CommentReference">
    <w:name w:val="annotation reference"/>
    <w:basedOn w:val="DefaultParagraphFont"/>
    <w:uiPriority w:val="99"/>
    <w:semiHidden/>
    <w:unhideWhenUsed/>
    <w:rsid w:val="000005E5"/>
    <w:rPr>
      <w:sz w:val="22"/>
      <w:szCs w:val="16"/>
    </w:rPr>
  </w:style>
  <w:style w:type="paragraph" w:styleId="CommentText">
    <w:name w:val="annotation text"/>
    <w:basedOn w:val="Normal"/>
    <w:link w:val="CommentTextChar"/>
    <w:uiPriority w:val="99"/>
    <w:semiHidden/>
    <w:unhideWhenUsed/>
    <w:rsid w:val="000005E5"/>
    <w:pPr>
      <w:spacing w:line="240" w:lineRule="auto"/>
    </w:pPr>
    <w:rPr>
      <w:sz w:val="22"/>
      <w:szCs w:val="20"/>
    </w:rPr>
  </w:style>
  <w:style w:type="character" w:customStyle="1" w:styleId="CommentTextChar">
    <w:name w:val="Comment Text Char"/>
    <w:basedOn w:val="DefaultParagraphFont"/>
    <w:link w:val="CommentText"/>
    <w:uiPriority w:val="99"/>
    <w:semiHidden/>
    <w:rsid w:val="000005E5"/>
    <w:rPr>
      <w:sz w:val="22"/>
      <w:szCs w:val="20"/>
    </w:rPr>
  </w:style>
  <w:style w:type="paragraph" w:styleId="CommentSubject">
    <w:name w:val="annotation subject"/>
    <w:basedOn w:val="CommentText"/>
    <w:next w:val="CommentText"/>
    <w:link w:val="CommentSubjectChar"/>
    <w:uiPriority w:val="99"/>
    <w:semiHidden/>
    <w:unhideWhenUsed/>
    <w:rsid w:val="000005E5"/>
    <w:rPr>
      <w:b/>
      <w:bCs/>
    </w:rPr>
  </w:style>
  <w:style w:type="character" w:customStyle="1" w:styleId="CommentSubjectChar">
    <w:name w:val="Comment Subject Char"/>
    <w:basedOn w:val="CommentTextChar"/>
    <w:link w:val="CommentSubject"/>
    <w:uiPriority w:val="99"/>
    <w:semiHidden/>
    <w:rsid w:val="000005E5"/>
    <w:rPr>
      <w:b/>
      <w:bCs/>
      <w:sz w:val="22"/>
      <w:szCs w:val="20"/>
    </w:rPr>
  </w:style>
  <w:style w:type="paragraph" w:styleId="DocumentMap">
    <w:name w:val="Document Map"/>
    <w:basedOn w:val="Normal"/>
    <w:link w:val="DocumentMapChar"/>
    <w:uiPriority w:val="99"/>
    <w:semiHidden/>
    <w:unhideWhenUsed/>
    <w:rsid w:val="000005E5"/>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005E5"/>
    <w:rPr>
      <w:rFonts w:ascii="Segoe UI" w:hAnsi="Segoe UI" w:cs="Segoe UI"/>
      <w:sz w:val="22"/>
      <w:szCs w:val="16"/>
    </w:rPr>
  </w:style>
  <w:style w:type="paragraph" w:styleId="EndnoteText">
    <w:name w:val="endnote text"/>
    <w:basedOn w:val="Normal"/>
    <w:link w:val="EndnoteTextChar"/>
    <w:uiPriority w:val="99"/>
    <w:semiHidden/>
    <w:unhideWhenUsed/>
    <w:rsid w:val="000005E5"/>
    <w:pPr>
      <w:spacing w:line="240" w:lineRule="auto"/>
    </w:pPr>
    <w:rPr>
      <w:sz w:val="22"/>
      <w:szCs w:val="20"/>
    </w:rPr>
  </w:style>
  <w:style w:type="character" w:customStyle="1" w:styleId="EndnoteTextChar">
    <w:name w:val="Endnote Text Char"/>
    <w:basedOn w:val="DefaultParagraphFont"/>
    <w:link w:val="EndnoteText"/>
    <w:uiPriority w:val="99"/>
    <w:semiHidden/>
    <w:rsid w:val="000005E5"/>
    <w:rPr>
      <w:sz w:val="22"/>
      <w:szCs w:val="20"/>
    </w:rPr>
  </w:style>
  <w:style w:type="paragraph" w:styleId="EnvelopeReturn">
    <w:name w:val="envelope return"/>
    <w:basedOn w:val="Normal"/>
    <w:uiPriority w:val="99"/>
    <w:semiHidden/>
    <w:unhideWhenUsed/>
    <w:rsid w:val="000005E5"/>
    <w:pPr>
      <w:spacing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0005E5"/>
    <w:pPr>
      <w:spacing w:line="240" w:lineRule="auto"/>
    </w:pPr>
    <w:rPr>
      <w:sz w:val="22"/>
      <w:szCs w:val="20"/>
    </w:rPr>
  </w:style>
  <w:style w:type="character" w:customStyle="1" w:styleId="FootnoteTextChar">
    <w:name w:val="Footnote Text Char"/>
    <w:basedOn w:val="DefaultParagraphFont"/>
    <w:link w:val="FootnoteText"/>
    <w:uiPriority w:val="99"/>
    <w:semiHidden/>
    <w:rsid w:val="000005E5"/>
    <w:rPr>
      <w:sz w:val="22"/>
      <w:szCs w:val="20"/>
    </w:rPr>
  </w:style>
  <w:style w:type="character" w:styleId="HTMLCode">
    <w:name w:val="HTML Code"/>
    <w:basedOn w:val="DefaultParagraphFont"/>
    <w:uiPriority w:val="99"/>
    <w:semiHidden/>
    <w:unhideWhenUsed/>
    <w:rsid w:val="000005E5"/>
    <w:rPr>
      <w:rFonts w:ascii="Consolas" w:hAnsi="Consolas"/>
      <w:sz w:val="22"/>
      <w:szCs w:val="20"/>
    </w:rPr>
  </w:style>
  <w:style w:type="character" w:styleId="HTMLKeyboard">
    <w:name w:val="HTML Keyboard"/>
    <w:basedOn w:val="DefaultParagraphFont"/>
    <w:uiPriority w:val="99"/>
    <w:semiHidden/>
    <w:unhideWhenUsed/>
    <w:rsid w:val="000005E5"/>
    <w:rPr>
      <w:rFonts w:ascii="Consolas" w:hAnsi="Consolas"/>
      <w:sz w:val="22"/>
      <w:szCs w:val="20"/>
    </w:rPr>
  </w:style>
  <w:style w:type="paragraph" w:styleId="HTMLPreformatted">
    <w:name w:val="HTML Preformatted"/>
    <w:basedOn w:val="Normal"/>
    <w:link w:val="HTMLPreformattedChar"/>
    <w:uiPriority w:val="99"/>
    <w:semiHidden/>
    <w:unhideWhenUsed/>
    <w:rsid w:val="000005E5"/>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005E5"/>
    <w:rPr>
      <w:rFonts w:ascii="Consolas" w:hAnsi="Consolas"/>
      <w:sz w:val="22"/>
      <w:szCs w:val="20"/>
    </w:rPr>
  </w:style>
  <w:style w:type="character" w:styleId="HTMLTypewriter">
    <w:name w:val="HTML Typewriter"/>
    <w:basedOn w:val="DefaultParagraphFont"/>
    <w:uiPriority w:val="99"/>
    <w:semiHidden/>
    <w:unhideWhenUsed/>
    <w:rsid w:val="000005E5"/>
    <w:rPr>
      <w:rFonts w:ascii="Consolas" w:hAnsi="Consolas"/>
      <w:sz w:val="22"/>
      <w:szCs w:val="20"/>
    </w:rPr>
  </w:style>
  <w:style w:type="paragraph" w:styleId="MacroText">
    <w:name w:val="macro"/>
    <w:link w:val="MacroTextChar"/>
    <w:uiPriority w:val="99"/>
    <w:semiHidden/>
    <w:unhideWhenUsed/>
    <w:rsid w:val="000005E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0005E5"/>
    <w:rPr>
      <w:rFonts w:ascii="Consolas" w:hAnsi="Consolas"/>
      <w:sz w:val="22"/>
      <w:szCs w:val="20"/>
    </w:rPr>
  </w:style>
  <w:style w:type="paragraph" w:styleId="PlainText">
    <w:name w:val="Plain Text"/>
    <w:basedOn w:val="Normal"/>
    <w:link w:val="PlainTextChar"/>
    <w:uiPriority w:val="99"/>
    <w:semiHidden/>
    <w:unhideWhenUsed/>
    <w:rsid w:val="000005E5"/>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005E5"/>
    <w:rPr>
      <w:rFonts w:ascii="Consolas" w:hAnsi="Consolas"/>
      <w:sz w:val="22"/>
      <w:szCs w:val="21"/>
    </w:rPr>
  </w:style>
  <w:style w:type="paragraph" w:styleId="BlockText">
    <w:name w:val="Block Text"/>
    <w:basedOn w:val="Normal"/>
    <w:uiPriority w:val="99"/>
    <w:semiHidden/>
    <w:unhideWhenUsed/>
    <w:rsid w:val="000005E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cstheme="minorBidi"/>
      <w:i/>
      <w:iCs/>
      <w:color w:val="1F4E79" w:themeColor="accent1" w:themeShade="80"/>
    </w:rPr>
  </w:style>
  <w:style w:type="character" w:styleId="Hyperlink">
    <w:name w:val="Hyperlink"/>
    <w:basedOn w:val="DefaultParagraphFont"/>
    <w:uiPriority w:val="99"/>
    <w:semiHidden/>
    <w:unhideWhenUsed/>
    <w:rsid w:val="000005E5"/>
    <w:rPr>
      <w:color w:val="806000" w:themeColor="accent4" w:themeShade="80"/>
      <w:u w:val="single"/>
    </w:rPr>
  </w:style>
  <w:style w:type="character" w:styleId="PlaceholderText">
    <w:name w:val="Placeholder Text"/>
    <w:basedOn w:val="DefaultParagraphFont"/>
    <w:uiPriority w:val="99"/>
    <w:semiHidden/>
    <w:rsid w:val="000005E5"/>
    <w:rPr>
      <w:color w:val="52565B" w:themeColor="tex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7b563BA995-1833-D541-920F-F53EE5A3B5AB%7dtf0278699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{563BA995-1833-D541-920F-F53EE5A3B5AB}tf02786994.dotx</Template>
  <TotalTime>0</TotalTime>
  <Pages>69</Pages>
  <Words>4796</Words>
  <Characters>27342</Characters>
  <Application>Microsoft Office Word</Application>
  <DocSecurity>0</DocSecurity>
  <Lines>227</Lines>
  <Paragraphs>64</Paragraphs>
  <ScaleCrop>false</ScaleCrop>
  <Company/>
  <LinksUpToDate>false</LinksUpToDate>
  <CharactersWithSpaces>32074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Quadir Harvey</dc:creator>
  <cp:keywords/>
  <dc:description/>
  <cp:lastModifiedBy>Quadir Harvey</cp:lastModifiedBy>
  <cp:revision>2</cp:revision>
  <dcterms:created xsi:type="dcterms:W3CDTF">2022-04-12T02:52:00Z</dcterms:created>
  <dcterms:modified xsi:type="dcterms:W3CDTF">2022-04-12T02:52:00Z</dcterms:modified>
</cp:coreProperties>
</file>